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Style w:val="TableGrid"/>
        <w:tblpPr w:vertAnchor="page" w:horzAnchor="margin" w:tblpX="1441" w:tblpY="3169"/>
        <w:tblOverlap w:val="never"/>
        <w:tblW w:w="403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none" w:sz="0" w:space="0" w:color="auto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918"/>
        <w:gridCol w:w="3114"/>
      </w:tblGrid>
      <w:tr w:rsidR="00D56221" w:rsidTr="00B70B02">
        <w:trPr>
          <w:trHeight w:val="432"/>
        </w:trPr>
        <w:tc>
          <w:tcPr>
            <w:tcW w:w="40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6221" w:rsidRPr="00D56221" w:rsidRDefault="00D56221" w:rsidP="00B70B02">
            <w:pPr>
              <w:jc w:val="center"/>
              <w:rPr>
                <w:rFonts w:ascii="Lucida Sans" w:hAnsi="Lucida Sans"/>
                <w:b/>
              </w:rPr>
            </w:pPr>
            <w:bookmarkStart w:id="0" w:name="_GoBack"/>
            <w:bookmarkEnd w:id="0"/>
            <w:r w:rsidRPr="001B0B6D">
              <w:rPr>
                <w:rFonts w:ascii="Lucida Sans" w:hAnsi="Lucida Sans"/>
                <w:b/>
                <w:color w:val="17365D" w:themeColor="text2" w:themeShade="BF"/>
              </w:rPr>
              <w:t>NOTES</w:t>
            </w:r>
          </w:p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</w:tbl>
    <w:p w:rsidR="00DD2BB1" w:rsidRDefault="003F04FD" w:rsidP="00DD2B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-411480</wp:posOffset>
            </wp:positionV>
            <wp:extent cx="6796897" cy="63931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97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5761" w:tblpY="3169"/>
        <w:tblW w:w="857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223"/>
        <w:gridCol w:w="1223"/>
        <w:gridCol w:w="1223"/>
        <w:gridCol w:w="1223"/>
        <w:gridCol w:w="1223"/>
        <w:gridCol w:w="1229"/>
      </w:tblGrid>
      <w:tr w:rsidR="00B70B02" w:rsidRPr="003F04FD" w:rsidTr="00B70B02">
        <w:trPr>
          <w:trHeight w:hRule="exact" w:val="938"/>
        </w:trPr>
        <w:tc>
          <w:tcPr>
            <w:tcW w:w="1228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M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on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ue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W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ed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hu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F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ri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at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un</w:t>
            </w: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7</w:t>
            </w: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14</w:t>
            </w: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21</w:t>
            </w: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28</w:t>
            </w: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  <w:r w:rsidRPr="00B93656">
              <w:rPr>
                <w:rFonts w:ascii="Tahoma" w:hAnsi="Tahoma" w:cs="Tahoma"/>
                <w:sz w:val="28"/>
                <w:szCs w:val="22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B93656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</w:tr>
      <w:tr w:rsidR="00B9365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93656" w:rsidRPr="003F04FD" w:rsidRDefault="00B93656" w:rsidP="00B93656">
            <w:pPr>
              <w:jc w:val="center"/>
              <w:rPr>
                <w:rFonts w:ascii="Tahoma" w:hAnsi="Tahoma" w:cs="Tahoma"/>
                <w:sz w:val="28"/>
                <w:szCs w:val="22"/>
              </w:rPr>
            </w:pPr>
          </w:p>
        </w:tc>
      </w:tr>
    </w:tbl>
    <w:p w:rsidR="007D5173" w:rsidRDefault="00835AEB" w:rsidP="00A57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99" wp14:editId="22B03BDD">
                <wp:simplePos x="0" y="0"/>
                <wp:positionH relativeFrom="column">
                  <wp:posOffset>571500</wp:posOffset>
                </wp:positionH>
                <wp:positionV relativeFrom="paragraph">
                  <wp:posOffset>5707380</wp:posOffset>
                </wp:positionV>
                <wp:extent cx="8877300" cy="8229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EB" w:rsidRPr="00835AEB" w:rsidRDefault="00B93656" w:rsidP="00B93656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day may not be good, but there is always something good in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449.4pt;width:699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" filled="f" stroked="f" strokeweight=".5pt">
                <v:textbox inset="0,0,21.6pt,0">
                  <w:txbxContent>
                    <w:p w:rsidR="00835AEB" w:rsidRPr="00835AEB" w:rsidRDefault="00B93656" w:rsidP="00B93656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day may not be good, but there is always something good in every day</w:t>
                      </w:r>
                    </w:p>
                  </w:txbxContent>
                </v:textbox>
              </v:shape>
            </w:pict>
          </mc:Fallback>
        </mc:AlternateContent>
      </w:r>
      <w:r w:rsidR="00373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51E4" wp14:editId="5B48489B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457200</wp:posOffset>
                </wp:positionV>
                <wp:extent cx="7353300" cy="5410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21" w:rsidRPr="003F04FD" w:rsidRDefault="00B93656" w:rsidP="003F04F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ARY </w:t>
                            </w:r>
                            <w:r w:rsidR="00D56221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8pt;margin-top:36pt;width:579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" filled="f" stroked="f" strokeweight=".5pt">
                <v:textbox inset="0,0,21.6pt,0">
                  <w:txbxContent>
                    <w:p w:rsidR="00D56221" w:rsidRPr="003F04FD" w:rsidRDefault="00B93656" w:rsidP="003F04FD">
                      <w:pPr>
                        <w:jc w:val="right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ARY </w:t>
                      </w:r>
                      <w:r w:rsidR="00D56221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173" w:rsidSect="00256EBD">
      <w:footerReference w:type="default" r:id="rId8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3B" w:rsidRDefault="00321C3B">
      <w:r>
        <w:separator/>
      </w:r>
    </w:p>
  </w:endnote>
  <w:endnote w:type="continuationSeparator" w:id="0">
    <w:p w:rsidR="00321C3B" w:rsidRDefault="0032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21" w:rsidRPr="00686ACB" w:rsidRDefault="00321C3B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D56221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D56221" w:rsidRDefault="00D56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3B" w:rsidRDefault="00321C3B">
      <w:r>
        <w:separator/>
      </w:r>
    </w:p>
  </w:footnote>
  <w:footnote w:type="continuationSeparator" w:id="0">
    <w:p w:rsidR="00321C3B" w:rsidRDefault="0032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94F42"/>
    <w:rsid w:val="000F2913"/>
    <w:rsid w:val="00176B75"/>
    <w:rsid w:val="00177BA5"/>
    <w:rsid w:val="001870DE"/>
    <w:rsid w:val="001B0B6D"/>
    <w:rsid w:val="001D1E8B"/>
    <w:rsid w:val="001E0DC0"/>
    <w:rsid w:val="00204601"/>
    <w:rsid w:val="002078C7"/>
    <w:rsid w:val="002114F8"/>
    <w:rsid w:val="00256EBD"/>
    <w:rsid w:val="00274B09"/>
    <w:rsid w:val="0029266F"/>
    <w:rsid w:val="002B7BD7"/>
    <w:rsid w:val="00306466"/>
    <w:rsid w:val="00321C3B"/>
    <w:rsid w:val="00360BED"/>
    <w:rsid w:val="0037308E"/>
    <w:rsid w:val="00382933"/>
    <w:rsid w:val="0039655C"/>
    <w:rsid w:val="003E3FFF"/>
    <w:rsid w:val="003E4CEF"/>
    <w:rsid w:val="003F04FD"/>
    <w:rsid w:val="004A21DD"/>
    <w:rsid w:val="004B5CCB"/>
    <w:rsid w:val="004D2F4E"/>
    <w:rsid w:val="004F1BB3"/>
    <w:rsid w:val="004F3AE2"/>
    <w:rsid w:val="004F69E1"/>
    <w:rsid w:val="00510E4D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D621F"/>
    <w:rsid w:val="006F21B7"/>
    <w:rsid w:val="006F23D0"/>
    <w:rsid w:val="006F6C41"/>
    <w:rsid w:val="00746A47"/>
    <w:rsid w:val="00797429"/>
    <w:rsid w:val="007A5DEA"/>
    <w:rsid w:val="007D5173"/>
    <w:rsid w:val="007E4890"/>
    <w:rsid w:val="007F7FD8"/>
    <w:rsid w:val="008012FA"/>
    <w:rsid w:val="0081671D"/>
    <w:rsid w:val="00835AEB"/>
    <w:rsid w:val="00841022"/>
    <w:rsid w:val="0085078C"/>
    <w:rsid w:val="00857015"/>
    <w:rsid w:val="00891DD2"/>
    <w:rsid w:val="00895F88"/>
    <w:rsid w:val="008A2704"/>
    <w:rsid w:val="008E31F9"/>
    <w:rsid w:val="009B5A54"/>
    <w:rsid w:val="009E2D2F"/>
    <w:rsid w:val="00A1355F"/>
    <w:rsid w:val="00A270F1"/>
    <w:rsid w:val="00A5704C"/>
    <w:rsid w:val="00A800BF"/>
    <w:rsid w:val="00A85368"/>
    <w:rsid w:val="00AD569D"/>
    <w:rsid w:val="00AE0D66"/>
    <w:rsid w:val="00AE7E26"/>
    <w:rsid w:val="00B116B5"/>
    <w:rsid w:val="00B47AFA"/>
    <w:rsid w:val="00B5312F"/>
    <w:rsid w:val="00B6285D"/>
    <w:rsid w:val="00B70B02"/>
    <w:rsid w:val="00B93656"/>
    <w:rsid w:val="00B94F57"/>
    <w:rsid w:val="00B979E0"/>
    <w:rsid w:val="00BA3E3D"/>
    <w:rsid w:val="00BA7C37"/>
    <w:rsid w:val="00BB2C72"/>
    <w:rsid w:val="00BB7121"/>
    <w:rsid w:val="00C63B44"/>
    <w:rsid w:val="00C7258B"/>
    <w:rsid w:val="00CE70CD"/>
    <w:rsid w:val="00D14A55"/>
    <w:rsid w:val="00D31209"/>
    <w:rsid w:val="00D31C44"/>
    <w:rsid w:val="00D33796"/>
    <w:rsid w:val="00D56221"/>
    <w:rsid w:val="00DD2BB1"/>
    <w:rsid w:val="00DE0639"/>
    <w:rsid w:val="00DE36AC"/>
    <w:rsid w:val="00E17C17"/>
    <w:rsid w:val="00E4223D"/>
    <w:rsid w:val="00E9724D"/>
    <w:rsid w:val="00EB113B"/>
    <w:rsid w:val="00EE0161"/>
    <w:rsid w:val="00EE05A2"/>
    <w:rsid w:val="00EF04C2"/>
    <w:rsid w:val="00F3629E"/>
    <w:rsid w:val="00F52394"/>
    <w:rsid w:val="00F94422"/>
    <w:rsid w:val="00F95543"/>
    <w:rsid w:val="00FA6DFB"/>
    <w:rsid w:val="00FB083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183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creator>Steve Doolley</dc:creator>
  <cp:lastModifiedBy>Agam PC</cp:lastModifiedBy>
  <cp:revision>4</cp:revision>
  <dcterms:created xsi:type="dcterms:W3CDTF">2015-10-13T03:48:00Z</dcterms:created>
  <dcterms:modified xsi:type="dcterms:W3CDTF">2015-10-14T01:52:00Z</dcterms:modified>
</cp:coreProperties>
</file>