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A" w:rsidRPr="00684936" w:rsidRDefault="00BB6179" w:rsidP="009511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JANUARY</w:t>
      </w:r>
    </w:p>
    <w:p w:rsidR="0095115A" w:rsidRDefault="0095115A" w:rsidP="0095115A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95115A" w:rsidRPr="00684936" w:rsidTr="004F30A8"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453737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45373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7" w:type="dxa"/>
            <w:shd w:val="clear" w:color="auto" w:fill="auto"/>
          </w:tcPr>
          <w:p w:rsidR="00453737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:rsidR="00453737" w:rsidRPr="00BB6179" w:rsidRDefault="00453737" w:rsidP="00B17563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453737" w:rsidRDefault="00453737" w:rsidP="00B17563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453737" w:rsidRPr="00BB6179" w:rsidRDefault="00453737" w:rsidP="00B17563">
            <w:pPr>
              <w:tabs>
                <w:tab w:val="left" w:pos="1152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ab/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45373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24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45373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</w:tc>
      </w:tr>
    </w:tbl>
    <w:p w:rsidR="0095115A" w:rsidRDefault="0095115A" w:rsidP="0095115A">
      <w:pPr>
        <w:jc w:val="right"/>
      </w:pPr>
    </w:p>
    <w:p w:rsidR="0095115A" w:rsidRDefault="0095115A" w:rsidP="0095115A"/>
    <w:p w:rsidR="00E57CF4" w:rsidRDefault="00E57CF4" w:rsidP="00E57CF4"/>
    <w:p w:rsidR="00AC72A1" w:rsidRPr="00684936" w:rsidRDefault="00CF384B" w:rsidP="00AC72A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FEBRUARY</w:t>
      </w:r>
    </w:p>
    <w:p w:rsidR="00AC72A1" w:rsidRDefault="00AC72A1" w:rsidP="00AC72A1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AC72A1" w:rsidRPr="00684936" w:rsidTr="004F30A8">
        <w:tc>
          <w:tcPr>
            <w:tcW w:w="1966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21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28</w:t>
            </w:r>
          </w:p>
        </w:tc>
      </w:tr>
      <w:tr w:rsidR="00453737" w:rsidRPr="00684936" w:rsidTr="004F30A8">
        <w:tc>
          <w:tcPr>
            <w:tcW w:w="1966" w:type="dxa"/>
            <w:shd w:val="clear" w:color="auto" w:fill="auto"/>
          </w:tcPr>
          <w:p w:rsidR="00453737" w:rsidRPr="007A0A82" w:rsidRDefault="00453737" w:rsidP="0045373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4</w:t>
            </w: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53737" w:rsidRPr="007A0A82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FF99CC"/>
          </w:tcPr>
          <w:p w:rsidR="00453737" w:rsidRPr="00453737" w:rsidRDefault="00453737" w:rsidP="00B17563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22"/>
                <w:szCs w:val="22"/>
              </w:rPr>
            </w:pPr>
            <w:r w:rsidRPr="00453737">
              <w:rPr>
                <w:rFonts w:ascii="Lucida Sans" w:hAnsi="Lucida Sans" w:cs="Tahoma"/>
                <w:b/>
                <w:i/>
                <w:color w:val="7F7F7F" w:themeColor="text1" w:themeTint="80"/>
                <w:sz w:val="22"/>
                <w:szCs w:val="22"/>
              </w:rPr>
              <w:t>6</w:t>
            </w:r>
          </w:p>
        </w:tc>
      </w:tr>
    </w:tbl>
    <w:p w:rsidR="00AC72A1" w:rsidRDefault="00AC72A1" w:rsidP="00AC72A1">
      <w:pPr>
        <w:jc w:val="right"/>
      </w:pPr>
    </w:p>
    <w:p w:rsidR="00AC72A1" w:rsidRDefault="00AC72A1" w:rsidP="00AC72A1"/>
    <w:p w:rsidR="00453737" w:rsidRDefault="00453737" w:rsidP="00AC72A1"/>
    <w:p w:rsidR="00453737" w:rsidRDefault="00453737" w:rsidP="00AC72A1"/>
    <w:p w:rsidR="00453737" w:rsidRDefault="00453737" w:rsidP="00AC72A1"/>
    <w:p w:rsidR="001C14D7" w:rsidRPr="00684936" w:rsidRDefault="00BB6179" w:rsidP="001C14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lastRenderedPageBreak/>
        <w:t>MARCH</w:t>
      </w:r>
    </w:p>
    <w:p w:rsidR="001C14D7" w:rsidRDefault="001C14D7" w:rsidP="001C14D7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1C14D7" w:rsidRPr="00684936" w:rsidTr="004F30A8">
        <w:tc>
          <w:tcPr>
            <w:tcW w:w="1966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1C14D7" w:rsidRPr="00684936" w:rsidTr="004F30A8">
        <w:tc>
          <w:tcPr>
            <w:tcW w:w="1966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  <w:p w:rsidR="001C14D7" w:rsidRPr="007A0A82" w:rsidRDefault="001C14D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1C14D7" w:rsidRPr="007A0A82" w:rsidRDefault="001C14D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1C14D7" w:rsidRPr="007A0A82" w:rsidRDefault="001C14D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1C14D7" w:rsidRPr="007A0A82" w:rsidRDefault="001C14D7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FF99CC"/>
          </w:tcPr>
          <w:p w:rsidR="001C14D7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</w:tc>
      </w:tr>
      <w:tr w:rsidR="00471B6E" w:rsidRPr="00684936" w:rsidTr="004F30A8"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</w:tr>
    </w:tbl>
    <w:p w:rsidR="001C14D7" w:rsidRDefault="001C14D7" w:rsidP="001C14D7">
      <w:pPr>
        <w:jc w:val="right"/>
      </w:pPr>
    </w:p>
    <w:p w:rsidR="001C14D7" w:rsidRDefault="001C14D7" w:rsidP="001C14D7"/>
    <w:p w:rsidR="0095115A" w:rsidRPr="00684936" w:rsidRDefault="0095115A" w:rsidP="009511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APRIL</w:t>
      </w:r>
    </w:p>
    <w:p w:rsidR="0095115A" w:rsidRDefault="0095115A" w:rsidP="0095115A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95115A" w:rsidRPr="00684936" w:rsidTr="004F30A8"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95115A" w:rsidRPr="00684936" w:rsidTr="004F30A8"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</w:t>
            </w:r>
            <w:r w:rsidR="00471B6E"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FF99CC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95115A" w:rsidRPr="00684936" w:rsidTr="004F30A8"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FF99CC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95115A" w:rsidRPr="00684936" w:rsidTr="004F30A8"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FF99CC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</w:tc>
      </w:tr>
      <w:tr w:rsidR="0095115A" w:rsidRPr="00684936" w:rsidTr="004F30A8"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FF99CC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95115A" w:rsidRPr="00684936" w:rsidTr="004F30A8"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95115A" w:rsidRPr="007A0A82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  <w:r w:rsidR="00471B6E" w:rsidRPr="007A0A82"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7" w:type="dxa"/>
            <w:shd w:val="clear" w:color="auto" w:fill="FF99CC"/>
          </w:tcPr>
          <w:p w:rsidR="0095115A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</w:tr>
    </w:tbl>
    <w:p w:rsidR="0095115A" w:rsidRDefault="0095115A" w:rsidP="0095115A">
      <w:pPr>
        <w:jc w:val="right"/>
      </w:pPr>
    </w:p>
    <w:p w:rsidR="0095115A" w:rsidRDefault="0095115A" w:rsidP="0095115A"/>
    <w:p w:rsidR="0095115A" w:rsidRDefault="0095115A" w:rsidP="0095115A"/>
    <w:p w:rsidR="004E634C" w:rsidRPr="00684936" w:rsidRDefault="004E634C" w:rsidP="004E63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MAY</w:t>
      </w:r>
    </w:p>
    <w:p w:rsidR="004E634C" w:rsidRDefault="004E634C" w:rsidP="004E634C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4E634C" w:rsidRPr="00684936" w:rsidTr="004F30A8">
        <w:tc>
          <w:tcPr>
            <w:tcW w:w="1966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25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26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29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5</w:t>
            </w:r>
          </w:p>
        </w:tc>
      </w:tr>
    </w:tbl>
    <w:p w:rsidR="004E634C" w:rsidRDefault="004E634C" w:rsidP="004E634C">
      <w:pPr>
        <w:jc w:val="right"/>
      </w:pPr>
    </w:p>
    <w:p w:rsidR="00462311" w:rsidRPr="00684936" w:rsidRDefault="00462311" w:rsidP="004623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JUNE</w:t>
      </w:r>
    </w:p>
    <w:p w:rsidR="00462311" w:rsidRDefault="00462311" w:rsidP="00462311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462311" w:rsidRPr="00684936" w:rsidTr="004F30A8">
        <w:tc>
          <w:tcPr>
            <w:tcW w:w="1966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471B6E" w:rsidRPr="00684936" w:rsidTr="004F30A8"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7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967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471B6E" w:rsidRPr="00684936" w:rsidTr="004F30A8"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96D59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496D59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471B6E" w:rsidRPr="00525E62" w:rsidRDefault="00BB6179" w:rsidP="007A0A82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525E62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1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471B6E" w:rsidRPr="007A0A82" w:rsidRDefault="00525E62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FF99CC"/>
          </w:tcPr>
          <w:p w:rsidR="00471B6E" w:rsidRPr="007A0A82" w:rsidRDefault="00525E62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</w:tr>
    </w:tbl>
    <w:p w:rsidR="00462311" w:rsidRDefault="00462311" w:rsidP="00462311">
      <w:pPr>
        <w:jc w:val="right"/>
      </w:pPr>
    </w:p>
    <w:p w:rsidR="00462311" w:rsidRDefault="00462311" w:rsidP="00462311"/>
    <w:p w:rsidR="00462311" w:rsidRDefault="00462311" w:rsidP="00462311"/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JULY</w:t>
      </w:r>
    </w:p>
    <w:p w:rsidR="00C54972" w:rsidRDefault="00C54972" w:rsidP="00C54972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C54972" w:rsidRPr="00684936" w:rsidTr="004F30A8"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C5497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C5497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C5497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C5497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C54972" w:rsidRPr="007A0A82" w:rsidRDefault="00C54972" w:rsidP="00825484">
            <w:pP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</w:tc>
      </w:tr>
    </w:tbl>
    <w:p w:rsidR="00C54972" w:rsidRDefault="00C54972" w:rsidP="00C54972">
      <w:pPr>
        <w:jc w:val="right"/>
      </w:pPr>
    </w:p>
    <w:p w:rsidR="00C54972" w:rsidRDefault="00C54972" w:rsidP="00C54972"/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AUGUST</w:t>
      </w:r>
    </w:p>
    <w:p w:rsidR="00C54972" w:rsidRDefault="00C54972" w:rsidP="00C54972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C54972" w:rsidRPr="00684936" w:rsidTr="004F30A8"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C54972" w:rsidRDefault="00C54972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21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28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C5497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4</w:t>
            </w:r>
          </w:p>
        </w:tc>
      </w:tr>
    </w:tbl>
    <w:p w:rsidR="00C54972" w:rsidRDefault="00C54972" w:rsidP="00C54972">
      <w:pPr>
        <w:jc w:val="right"/>
      </w:pPr>
    </w:p>
    <w:p w:rsidR="00C54972" w:rsidRDefault="00C54972" w:rsidP="00C54972"/>
    <w:p w:rsidR="00AC72A1" w:rsidRDefault="00AC72A1" w:rsidP="00E57CF4"/>
    <w:p w:rsidR="004F30A8" w:rsidRDefault="004F30A8" w:rsidP="004F30A8">
      <w:pPr>
        <w:tabs>
          <w:tab w:val="left" w:pos="9360"/>
        </w:tabs>
      </w:pPr>
    </w:p>
    <w:p w:rsidR="00C54972" w:rsidRDefault="004F30A8" w:rsidP="004F30A8">
      <w:pPr>
        <w:tabs>
          <w:tab w:val="left" w:pos="9360"/>
        </w:tabs>
      </w:pPr>
      <w:r>
        <w:tab/>
      </w:r>
    </w:p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lastRenderedPageBreak/>
        <w:t>SEPTEMBER</w:t>
      </w:r>
    </w:p>
    <w:p w:rsidR="00C54972" w:rsidRDefault="00C54972" w:rsidP="00C54972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C54972" w:rsidRPr="00684936" w:rsidTr="004F30A8"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54972" w:rsidRPr="007A0A82" w:rsidRDefault="00C54972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11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C5497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:rsidR="00C54972" w:rsidRPr="00BB6179" w:rsidRDefault="00C54972" w:rsidP="0082548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C54972" w:rsidRDefault="00C54972" w:rsidP="0082548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C54972" w:rsidRPr="00BB6179" w:rsidRDefault="00C54972" w:rsidP="00825484">
            <w:pPr>
              <w:tabs>
                <w:tab w:val="left" w:pos="1152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ab/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C54972" w:rsidRPr="00684936" w:rsidTr="004F30A8"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967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FF99CC"/>
          </w:tcPr>
          <w:p w:rsidR="00C54972" w:rsidRPr="007A0A82" w:rsidRDefault="00C54972" w:rsidP="00825484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</w:tr>
    </w:tbl>
    <w:p w:rsidR="00C54972" w:rsidRDefault="00C54972" w:rsidP="00C54972">
      <w:pPr>
        <w:jc w:val="right"/>
      </w:pPr>
    </w:p>
    <w:p w:rsidR="00B53125" w:rsidRDefault="00B53125" w:rsidP="00E57CF4"/>
    <w:p w:rsidR="00B53125" w:rsidRDefault="00B53125" w:rsidP="00E57CF4"/>
    <w:p w:rsidR="00B53125" w:rsidRDefault="00B53125" w:rsidP="00E57CF4"/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OCTOBER</w:t>
      </w:r>
    </w:p>
    <w:p w:rsidR="00B53125" w:rsidRDefault="00B53125" w:rsidP="00B53125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B53125" w:rsidRPr="00684936" w:rsidTr="004F30A8"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B53125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26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B53125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B53125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B5312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A3202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A3202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A3202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A3202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A3202" w:rsidRDefault="00B53125" w:rsidP="00825484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B53125" w:rsidRPr="00684936" w:rsidTr="004F30A8"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5</w:t>
            </w:r>
          </w:p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CC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6</w:t>
            </w:r>
          </w:p>
        </w:tc>
      </w:tr>
    </w:tbl>
    <w:p w:rsidR="00B53125" w:rsidRDefault="00B53125" w:rsidP="00B53125">
      <w:pPr>
        <w:jc w:val="right"/>
      </w:pPr>
    </w:p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NOVEMBER</w:t>
      </w:r>
    </w:p>
    <w:p w:rsidR="00B53125" w:rsidRDefault="00B53125" w:rsidP="00B53125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B53125" w:rsidRPr="00684936" w:rsidTr="004F30A8"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DB04A3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99CC"/>
          </w:tcPr>
          <w:p w:rsidR="00B53125" w:rsidRPr="009B65E5" w:rsidRDefault="00B53125" w:rsidP="0082548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4</w:t>
            </w:r>
          </w:p>
        </w:tc>
      </w:tr>
    </w:tbl>
    <w:p w:rsidR="00B53125" w:rsidRDefault="00B53125" w:rsidP="00B53125">
      <w:pPr>
        <w:jc w:val="right"/>
      </w:pPr>
    </w:p>
    <w:p w:rsidR="00B53125" w:rsidRDefault="00B53125" w:rsidP="00B53125"/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DECEMBER</w:t>
      </w:r>
    </w:p>
    <w:p w:rsidR="00B53125" w:rsidRDefault="00B53125" w:rsidP="00B53125"/>
    <w:tbl>
      <w:tblPr>
        <w:tblW w:w="13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7"/>
        <w:gridCol w:w="1966"/>
        <w:gridCol w:w="1967"/>
        <w:gridCol w:w="1966"/>
        <w:gridCol w:w="1967"/>
      </w:tblGrid>
      <w:tr w:rsidR="00B53125" w:rsidRPr="00684936" w:rsidTr="004F30A8"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3125" w:rsidRPr="007A0A82" w:rsidRDefault="00B53125" w:rsidP="00825484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FF99CC"/>
          </w:tcPr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FF99CC"/>
          </w:tcPr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11</w:t>
            </w: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967" w:type="dxa"/>
            <w:shd w:val="clear" w:color="auto" w:fill="FF99CC"/>
          </w:tcPr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18</w:t>
            </w: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B53125" w:rsidRPr="00684936" w:rsidTr="004F30A8"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967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966" w:type="dxa"/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FF99CC"/>
          </w:tcPr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B53125" w:rsidRPr="009702AD" w:rsidRDefault="00B53125" w:rsidP="0082548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B53125" w:rsidRPr="00684936" w:rsidTr="004F30A8"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FF99CC"/>
          </w:tcPr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B53125" w:rsidRPr="007A0A82" w:rsidRDefault="00B53125" w:rsidP="00825484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</w:tr>
    </w:tbl>
    <w:p w:rsidR="00B53125" w:rsidRDefault="00B53125" w:rsidP="00B53125">
      <w:pPr>
        <w:jc w:val="right"/>
      </w:pPr>
    </w:p>
    <w:p w:rsidR="00B53125" w:rsidRDefault="00B53125" w:rsidP="00B53125"/>
    <w:p w:rsidR="00B53125" w:rsidRDefault="00B53125" w:rsidP="00E57CF4"/>
    <w:sectPr w:rsidR="00B53125" w:rsidSect="004F30A8">
      <w:headerReference w:type="default" r:id="rId7"/>
      <w:footerReference w:type="default" r:id="rId8"/>
      <w:pgSz w:w="15840" w:h="12240" w:orient="landscape" w:code="1"/>
      <w:pgMar w:top="576" w:right="1138" w:bottom="576" w:left="113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AE" w:rsidRDefault="00756FAE">
      <w:r>
        <w:separator/>
      </w:r>
    </w:p>
  </w:endnote>
  <w:endnote w:type="continuationSeparator" w:id="0">
    <w:p w:rsidR="00756FAE" w:rsidRDefault="007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Pr="00A21CE0" w:rsidRDefault="00756FAE" w:rsidP="00893228">
    <w:pPr>
      <w:pStyle w:val="Footer"/>
      <w:rPr>
        <w:rFonts w:ascii="Verdana" w:hAnsi="Verdana"/>
        <w:b/>
        <w:sz w:val="18"/>
        <w:szCs w:val="18"/>
      </w:rPr>
    </w:pPr>
    <w:hyperlink r:id="rId1" w:history="1">
      <w:r w:rsidR="00B773E8" w:rsidRPr="00A21CE0">
        <w:rPr>
          <w:rStyle w:val="Hyperlink"/>
          <w:rFonts w:ascii="Verdana" w:hAnsi="Verdana"/>
          <w:b/>
          <w:sz w:val="18"/>
          <w:szCs w:val="18"/>
          <w:u w:val="none"/>
        </w:rPr>
        <w:t>http://freewordtemplates.net/</w:t>
      </w:r>
    </w:hyperlink>
  </w:p>
  <w:p w:rsidR="00B773E8" w:rsidRDefault="00B7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AE" w:rsidRDefault="00756FAE">
      <w:r>
        <w:separator/>
      </w:r>
    </w:p>
  </w:footnote>
  <w:footnote w:type="continuationSeparator" w:id="0">
    <w:p w:rsidR="00756FAE" w:rsidRDefault="0075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Default="00756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42.4pt;margin-top:218.6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1728E0"/>
    <w:rsid w:val="001C14D7"/>
    <w:rsid w:val="00322010"/>
    <w:rsid w:val="00453737"/>
    <w:rsid w:val="00462311"/>
    <w:rsid w:val="00463701"/>
    <w:rsid w:val="00471B6E"/>
    <w:rsid w:val="004841FA"/>
    <w:rsid w:val="00496D59"/>
    <w:rsid w:val="004E634C"/>
    <w:rsid w:val="004F30A8"/>
    <w:rsid w:val="00525E62"/>
    <w:rsid w:val="006602C2"/>
    <w:rsid w:val="00683ECD"/>
    <w:rsid w:val="00684936"/>
    <w:rsid w:val="00707082"/>
    <w:rsid w:val="00715067"/>
    <w:rsid w:val="00756FAE"/>
    <w:rsid w:val="007A0A82"/>
    <w:rsid w:val="007B28DB"/>
    <w:rsid w:val="007E680E"/>
    <w:rsid w:val="00817FDB"/>
    <w:rsid w:val="008237E5"/>
    <w:rsid w:val="00827418"/>
    <w:rsid w:val="00893228"/>
    <w:rsid w:val="008D5F0F"/>
    <w:rsid w:val="009058E9"/>
    <w:rsid w:val="0095115A"/>
    <w:rsid w:val="00A52883"/>
    <w:rsid w:val="00A60ECF"/>
    <w:rsid w:val="00AC72A1"/>
    <w:rsid w:val="00AF2515"/>
    <w:rsid w:val="00B53125"/>
    <w:rsid w:val="00B773E8"/>
    <w:rsid w:val="00BB6179"/>
    <w:rsid w:val="00C54972"/>
    <w:rsid w:val="00C92DE2"/>
    <w:rsid w:val="00CE6D6B"/>
    <w:rsid w:val="00CF384B"/>
    <w:rsid w:val="00D14FB0"/>
    <w:rsid w:val="00D157EF"/>
    <w:rsid w:val="00D6465A"/>
    <w:rsid w:val="00D77DBF"/>
    <w:rsid w:val="00DC520F"/>
    <w:rsid w:val="00E24612"/>
    <w:rsid w:val="00E57CF4"/>
    <w:rsid w:val="00E658CB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3</TotalTime>
  <Pages>12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2318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Agam PC</cp:lastModifiedBy>
  <cp:revision>3</cp:revision>
  <dcterms:created xsi:type="dcterms:W3CDTF">2015-05-14T07:28:00Z</dcterms:created>
  <dcterms:modified xsi:type="dcterms:W3CDTF">2015-05-14T07:30:00Z</dcterms:modified>
</cp:coreProperties>
</file>