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</w:p>
    <w:tbl>
      <w:tblPr>
        <w:tblStyle w:val="TableGrid"/>
        <w:tblpPr w:vertAnchor="page" w:horzAnchor="margin" w:tblpX="1441" w:tblpY="3169"/>
        <w:tblOverlap w:val="never"/>
        <w:tblW w:w="4032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none" w:sz="0" w:space="0" w:color="auto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918"/>
        <w:gridCol w:w="3114"/>
      </w:tblGrid>
      <w:tr w:rsidR="00D56221" w:rsidTr="00B70B02">
        <w:trPr>
          <w:trHeight w:val="432"/>
        </w:trPr>
        <w:tc>
          <w:tcPr>
            <w:tcW w:w="40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6221" w:rsidRPr="00D56221" w:rsidRDefault="00D56221" w:rsidP="00B70B02">
            <w:pPr>
              <w:jc w:val="center"/>
              <w:rPr>
                <w:rFonts w:ascii="Lucida Sans" w:hAnsi="Lucida Sans"/>
                <w:b/>
              </w:rPr>
            </w:pPr>
            <w:bookmarkStart w:id="0" w:name="_GoBack"/>
            <w:bookmarkEnd w:id="0"/>
            <w:r w:rsidRPr="001B0B6D">
              <w:rPr>
                <w:rFonts w:ascii="Lucida Sans" w:hAnsi="Lucida Sans"/>
                <w:b/>
                <w:color w:val="17365D" w:themeColor="text2" w:themeShade="BF"/>
              </w:rPr>
              <w:t>NOTES</w:t>
            </w:r>
          </w:p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</w:tbl>
    <w:p w:rsidR="00DD2BB1" w:rsidRDefault="003F04FD" w:rsidP="00DD2B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-411480</wp:posOffset>
            </wp:positionV>
            <wp:extent cx="6796897" cy="63931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48276_1280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897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tbl>
      <w:tblPr>
        <w:tblpPr w:vertAnchor="page" w:horzAnchor="margin" w:tblpX="5761" w:tblpY="3169"/>
        <w:tblW w:w="857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223"/>
        <w:gridCol w:w="1223"/>
        <w:gridCol w:w="1223"/>
        <w:gridCol w:w="1223"/>
        <w:gridCol w:w="1223"/>
        <w:gridCol w:w="1229"/>
      </w:tblGrid>
      <w:tr w:rsidR="00B70B02" w:rsidRPr="003F04FD" w:rsidTr="00B70B02">
        <w:trPr>
          <w:trHeight w:hRule="exact" w:val="938"/>
        </w:trPr>
        <w:tc>
          <w:tcPr>
            <w:tcW w:w="1228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M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on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ue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W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ed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hu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F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ri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at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un</w:t>
            </w:r>
          </w:p>
        </w:tc>
      </w:tr>
      <w:tr w:rsidR="00883C4A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883C4A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</w:tr>
      <w:tr w:rsidR="00883C4A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</w:tr>
      <w:tr w:rsidR="00883C4A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27</w:t>
            </w:r>
          </w:p>
        </w:tc>
      </w:tr>
      <w:tr w:rsidR="00883C4A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C4A">
              <w:rPr>
                <w:rFonts w:ascii="Tahoma" w:hAnsi="Tahoma" w:cs="Tahoma"/>
                <w:sz w:val="28"/>
                <w:szCs w:val="28"/>
              </w:rPr>
              <w:t>31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883C4A" w:rsidRPr="00883C4A" w:rsidRDefault="00883C4A" w:rsidP="00883C4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83C4A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883C4A" w:rsidRPr="003F04FD" w:rsidRDefault="00883C4A" w:rsidP="00883C4A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3F04FD" w:rsidRDefault="00883C4A" w:rsidP="00883C4A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3F04FD" w:rsidRDefault="00883C4A" w:rsidP="00883C4A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3F04FD" w:rsidRDefault="00883C4A" w:rsidP="00883C4A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3F04FD" w:rsidRDefault="00883C4A" w:rsidP="00883C4A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83C4A" w:rsidRPr="003F04FD" w:rsidRDefault="00883C4A" w:rsidP="00883C4A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883C4A" w:rsidRPr="003F04FD" w:rsidRDefault="00883C4A" w:rsidP="00883C4A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</w:tr>
    </w:tbl>
    <w:p w:rsidR="007D5173" w:rsidRDefault="00835AEB" w:rsidP="00A57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A699" wp14:editId="22B03BDD">
                <wp:simplePos x="0" y="0"/>
                <wp:positionH relativeFrom="column">
                  <wp:posOffset>571500</wp:posOffset>
                </wp:positionH>
                <wp:positionV relativeFrom="paragraph">
                  <wp:posOffset>5707380</wp:posOffset>
                </wp:positionV>
                <wp:extent cx="8877300" cy="82296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EB" w:rsidRDefault="00883C4A" w:rsidP="00B93656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let your happiness depend on something you may lose</w:t>
                            </w:r>
                          </w:p>
                          <w:p w:rsidR="00883C4A" w:rsidRPr="00835AEB" w:rsidRDefault="00883C4A" w:rsidP="00364C90">
                            <w:pPr>
                              <w:spacing w:line="276" w:lineRule="auto"/>
                              <w:ind w:left="9360" w:firstLine="72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C90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 C.S. Lewis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449.4pt;width:699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" filled="f" stroked="f" strokeweight=".5pt">
                <v:textbox inset="0,0,21.6pt,0">
                  <w:txbxContent>
                    <w:p w:rsidR="00835AEB" w:rsidRDefault="00883C4A" w:rsidP="00B93656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let your happiness depend on something you may lose</w:t>
                      </w:r>
                    </w:p>
                    <w:p w:rsidR="00883C4A" w:rsidRPr="00835AEB" w:rsidRDefault="00883C4A" w:rsidP="00364C90">
                      <w:pPr>
                        <w:spacing w:line="276" w:lineRule="auto"/>
                        <w:ind w:left="9360" w:firstLine="720"/>
                        <w:jc w:val="center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4C90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 C.S. Lewis</w:t>
                      </w:r>
                    </w:p>
                  </w:txbxContent>
                </v:textbox>
              </v:shape>
            </w:pict>
          </mc:Fallback>
        </mc:AlternateContent>
      </w:r>
      <w:r w:rsidR="00373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51E4" wp14:editId="5B48489B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457200</wp:posOffset>
                </wp:positionV>
                <wp:extent cx="7353300" cy="541020"/>
                <wp:effectExtent l="0" t="0" r="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21" w:rsidRPr="003F04FD" w:rsidRDefault="00883C4A" w:rsidP="003F04F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6221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8pt;margin-top:36pt;width:579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" filled="f" stroked="f" strokeweight=".5pt">
                <v:textbox inset="0,0,21.6pt,0">
                  <w:txbxContent>
                    <w:p w:rsidR="00D56221" w:rsidRPr="003F04FD" w:rsidRDefault="00883C4A" w:rsidP="003F04FD">
                      <w:pPr>
                        <w:jc w:val="right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6221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173" w:rsidSect="00256EBD">
      <w:footerReference w:type="default" r:id="rId8"/>
      <w:pgSz w:w="15840" w:h="12240" w:orient="landscape" w:code="1"/>
      <w:pgMar w:top="720" w:right="432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85" w:rsidRDefault="00D61285">
      <w:r>
        <w:separator/>
      </w:r>
    </w:p>
  </w:endnote>
  <w:endnote w:type="continuationSeparator" w:id="0">
    <w:p w:rsidR="00D61285" w:rsidRDefault="00D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21" w:rsidRPr="00686ACB" w:rsidRDefault="00D61285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D56221"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D56221" w:rsidRDefault="00D56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85" w:rsidRDefault="00D61285">
      <w:r>
        <w:separator/>
      </w:r>
    </w:p>
  </w:footnote>
  <w:footnote w:type="continuationSeparator" w:id="0">
    <w:p w:rsidR="00D61285" w:rsidRDefault="00D6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94F42"/>
    <w:rsid w:val="000F2913"/>
    <w:rsid w:val="00176B75"/>
    <w:rsid w:val="00177BA5"/>
    <w:rsid w:val="001870DE"/>
    <w:rsid w:val="001B0B6D"/>
    <w:rsid w:val="001E0DC0"/>
    <w:rsid w:val="00204601"/>
    <w:rsid w:val="002078C7"/>
    <w:rsid w:val="002114F8"/>
    <w:rsid w:val="00256EBD"/>
    <w:rsid w:val="00274B09"/>
    <w:rsid w:val="0029266F"/>
    <w:rsid w:val="002B7BD7"/>
    <w:rsid w:val="00306466"/>
    <w:rsid w:val="00360BED"/>
    <w:rsid w:val="00364C90"/>
    <w:rsid w:val="0037308E"/>
    <w:rsid w:val="00382933"/>
    <w:rsid w:val="0039655C"/>
    <w:rsid w:val="003E3FFF"/>
    <w:rsid w:val="003E4CEF"/>
    <w:rsid w:val="003F04FD"/>
    <w:rsid w:val="004A21DD"/>
    <w:rsid w:val="004B5CCB"/>
    <w:rsid w:val="004D2F4E"/>
    <w:rsid w:val="004F1BB3"/>
    <w:rsid w:val="004F3AE2"/>
    <w:rsid w:val="004F69E1"/>
    <w:rsid w:val="00510E4D"/>
    <w:rsid w:val="00515B6B"/>
    <w:rsid w:val="00516251"/>
    <w:rsid w:val="0054028F"/>
    <w:rsid w:val="005463E6"/>
    <w:rsid w:val="00551EB7"/>
    <w:rsid w:val="00567B9C"/>
    <w:rsid w:val="005E4EE3"/>
    <w:rsid w:val="005F75C1"/>
    <w:rsid w:val="00604726"/>
    <w:rsid w:val="0064064E"/>
    <w:rsid w:val="00686ACB"/>
    <w:rsid w:val="006A4A88"/>
    <w:rsid w:val="006D621F"/>
    <w:rsid w:val="006F21B7"/>
    <w:rsid w:val="006F23D0"/>
    <w:rsid w:val="006F6C41"/>
    <w:rsid w:val="00746A47"/>
    <w:rsid w:val="0076765D"/>
    <w:rsid w:val="0077296B"/>
    <w:rsid w:val="00797429"/>
    <w:rsid w:val="007A5DEA"/>
    <w:rsid w:val="007D5173"/>
    <w:rsid w:val="007E4890"/>
    <w:rsid w:val="007F7FD8"/>
    <w:rsid w:val="008012FA"/>
    <w:rsid w:val="0081671D"/>
    <w:rsid w:val="00835AEB"/>
    <w:rsid w:val="00841022"/>
    <w:rsid w:val="0085078C"/>
    <w:rsid w:val="00857015"/>
    <w:rsid w:val="00883C4A"/>
    <w:rsid w:val="00891DD2"/>
    <w:rsid w:val="00895F88"/>
    <w:rsid w:val="008A2704"/>
    <w:rsid w:val="008E31F9"/>
    <w:rsid w:val="009B5A54"/>
    <w:rsid w:val="009E2D2F"/>
    <w:rsid w:val="00A1355F"/>
    <w:rsid w:val="00A270F1"/>
    <w:rsid w:val="00A5704C"/>
    <w:rsid w:val="00A800BF"/>
    <w:rsid w:val="00A85368"/>
    <w:rsid w:val="00AD569D"/>
    <w:rsid w:val="00AE0D66"/>
    <w:rsid w:val="00AE7E26"/>
    <w:rsid w:val="00B00523"/>
    <w:rsid w:val="00B116B5"/>
    <w:rsid w:val="00B47AFA"/>
    <w:rsid w:val="00B5312F"/>
    <w:rsid w:val="00B6285D"/>
    <w:rsid w:val="00B70B02"/>
    <w:rsid w:val="00B93656"/>
    <w:rsid w:val="00B94F57"/>
    <w:rsid w:val="00B979E0"/>
    <w:rsid w:val="00BA3E3D"/>
    <w:rsid w:val="00BB2C72"/>
    <w:rsid w:val="00BB7121"/>
    <w:rsid w:val="00C63B44"/>
    <w:rsid w:val="00C7258B"/>
    <w:rsid w:val="00CE70CD"/>
    <w:rsid w:val="00D14A55"/>
    <w:rsid w:val="00D31209"/>
    <w:rsid w:val="00D31C44"/>
    <w:rsid w:val="00D33796"/>
    <w:rsid w:val="00D56221"/>
    <w:rsid w:val="00D61285"/>
    <w:rsid w:val="00DD2BB1"/>
    <w:rsid w:val="00DE0639"/>
    <w:rsid w:val="00DE36AC"/>
    <w:rsid w:val="00E17C17"/>
    <w:rsid w:val="00E4223D"/>
    <w:rsid w:val="00E9724D"/>
    <w:rsid w:val="00EB113B"/>
    <w:rsid w:val="00EE0161"/>
    <w:rsid w:val="00EE05A2"/>
    <w:rsid w:val="00EF04C2"/>
    <w:rsid w:val="00F3629E"/>
    <w:rsid w:val="00F52394"/>
    <w:rsid w:val="00F94422"/>
    <w:rsid w:val="00F95543"/>
    <w:rsid w:val="00FA6DFB"/>
    <w:rsid w:val="00FB0832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2012 Calendar</vt:lpstr>
    </vt:vector>
  </TitlesOfParts>
  <Company>SD Corp</Company>
  <LinksUpToDate>false</LinksUpToDate>
  <CharactersWithSpaces>187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creator>Steve Doolley</dc:creator>
  <cp:lastModifiedBy>Agam PC</cp:lastModifiedBy>
  <cp:revision>4</cp:revision>
  <dcterms:created xsi:type="dcterms:W3CDTF">2015-10-13T03:52:00Z</dcterms:created>
  <dcterms:modified xsi:type="dcterms:W3CDTF">2015-10-14T01:51:00Z</dcterms:modified>
</cp:coreProperties>
</file>