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F9" w:rsidRPr="008E31F9" w:rsidRDefault="008E31F9" w:rsidP="00D31209">
      <w:pPr>
        <w:rPr>
          <w:vanish/>
        </w:rPr>
      </w:pPr>
    </w:p>
    <w:tbl>
      <w:tblPr>
        <w:tblStyle w:val="TableGrid"/>
        <w:tblpPr w:vertAnchor="page" w:horzAnchor="margin" w:tblpX="1441" w:tblpY="3169"/>
        <w:tblOverlap w:val="never"/>
        <w:tblW w:w="4032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none" w:sz="0" w:space="0" w:color="auto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918"/>
        <w:gridCol w:w="3114"/>
      </w:tblGrid>
      <w:tr w:rsidR="00D56221" w:rsidTr="00B70B02">
        <w:trPr>
          <w:trHeight w:val="432"/>
        </w:trPr>
        <w:tc>
          <w:tcPr>
            <w:tcW w:w="403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56221" w:rsidRPr="00D56221" w:rsidRDefault="00D56221" w:rsidP="00B70B02">
            <w:pPr>
              <w:jc w:val="center"/>
              <w:rPr>
                <w:rFonts w:ascii="Lucida Sans" w:hAnsi="Lucida Sans"/>
                <w:b/>
              </w:rPr>
            </w:pPr>
            <w:bookmarkStart w:id="0" w:name="_GoBack"/>
            <w:bookmarkEnd w:id="0"/>
            <w:r w:rsidRPr="001B0B6D">
              <w:rPr>
                <w:rFonts w:ascii="Lucida Sans" w:hAnsi="Lucida Sans"/>
                <w:b/>
                <w:color w:val="17365D" w:themeColor="text2" w:themeShade="BF"/>
              </w:rPr>
              <w:t>NOTES</w:t>
            </w:r>
          </w:p>
        </w:tc>
      </w:tr>
      <w:tr w:rsidR="00D56221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D56221" w:rsidRDefault="00D56221" w:rsidP="00B70B02"/>
        </w:tc>
        <w:tc>
          <w:tcPr>
            <w:tcW w:w="3114" w:type="dxa"/>
            <w:shd w:val="clear" w:color="auto" w:fill="auto"/>
            <w:vAlign w:val="center"/>
          </w:tcPr>
          <w:p w:rsidR="00D56221" w:rsidRDefault="00D56221" w:rsidP="00B70B02"/>
        </w:tc>
      </w:tr>
      <w:tr w:rsidR="00D56221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D56221" w:rsidRDefault="00D56221" w:rsidP="00B70B02"/>
        </w:tc>
        <w:tc>
          <w:tcPr>
            <w:tcW w:w="3114" w:type="dxa"/>
            <w:shd w:val="clear" w:color="auto" w:fill="auto"/>
            <w:vAlign w:val="center"/>
          </w:tcPr>
          <w:p w:rsidR="00D56221" w:rsidRDefault="00D56221" w:rsidP="00B70B02"/>
        </w:tc>
      </w:tr>
      <w:tr w:rsidR="00D56221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D56221" w:rsidRDefault="00D56221" w:rsidP="00B70B02"/>
        </w:tc>
        <w:tc>
          <w:tcPr>
            <w:tcW w:w="3114" w:type="dxa"/>
            <w:shd w:val="clear" w:color="auto" w:fill="auto"/>
            <w:vAlign w:val="center"/>
          </w:tcPr>
          <w:p w:rsidR="00D56221" w:rsidRDefault="00D56221" w:rsidP="00B70B02"/>
        </w:tc>
      </w:tr>
      <w:tr w:rsidR="00D56221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D56221" w:rsidRDefault="00D56221" w:rsidP="00B70B02"/>
        </w:tc>
        <w:tc>
          <w:tcPr>
            <w:tcW w:w="3114" w:type="dxa"/>
            <w:shd w:val="clear" w:color="auto" w:fill="auto"/>
            <w:vAlign w:val="center"/>
          </w:tcPr>
          <w:p w:rsidR="00D56221" w:rsidRDefault="00D56221" w:rsidP="00B70B02"/>
        </w:tc>
      </w:tr>
      <w:tr w:rsidR="00D56221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D56221" w:rsidRDefault="00D56221" w:rsidP="00B70B02"/>
        </w:tc>
        <w:tc>
          <w:tcPr>
            <w:tcW w:w="3114" w:type="dxa"/>
            <w:shd w:val="clear" w:color="auto" w:fill="auto"/>
            <w:vAlign w:val="center"/>
          </w:tcPr>
          <w:p w:rsidR="00D56221" w:rsidRDefault="00D56221" w:rsidP="00B70B02"/>
        </w:tc>
      </w:tr>
      <w:tr w:rsidR="00D56221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D56221" w:rsidRDefault="00D56221" w:rsidP="00B70B02"/>
        </w:tc>
        <w:tc>
          <w:tcPr>
            <w:tcW w:w="3114" w:type="dxa"/>
            <w:shd w:val="clear" w:color="auto" w:fill="auto"/>
            <w:vAlign w:val="center"/>
          </w:tcPr>
          <w:p w:rsidR="00D56221" w:rsidRDefault="00D56221" w:rsidP="00B70B02"/>
        </w:tc>
      </w:tr>
      <w:tr w:rsidR="00D56221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D56221" w:rsidRDefault="00D56221" w:rsidP="00B70B02"/>
        </w:tc>
        <w:tc>
          <w:tcPr>
            <w:tcW w:w="3114" w:type="dxa"/>
            <w:shd w:val="clear" w:color="auto" w:fill="auto"/>
            <w:vAlign w:val="center"/>
          </w:tcPr>
          <w:p w:rsidR="00D56221" w:rsidRDefault="00D56221" w:rsidP="00B70B02"/>
        </w:tc>
      </w:tr>
      <w:tr w:rsidR="00510E4D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510E4D" w:rsidRDefault="00510E4D" w:rsidP="00B70B02"/>
        </w:tc>
        <w:tc>
          <w:tcPr>
            <w:tcW w:w="3114" w:type="dxa"/>
            <w:shd w:val="clear" w:color="auto" w:fill="auto"/>
            <w:vAlign w:val="center"/>
          </w:tcPr>
          <w:p w:rsidR="00510E4D" w:rsidRDefault="00510E4D" w:rsidP="00B70B02"/>
        </w:tc>
      </w:tr>
      <w:tr w:rsidR="00510E4D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510E4D" w:rsidRDefault="00510E4D" w:rsidP="00B70B02"/>
        </w:tc>
        <w:tc>
          <w:tcPr>
            <w:tcW w:w="3114" w:type="dxa"/>
            <w:shd w:val="clear" w:color="auto" w:fill="auto"/>
            <w:vAlign w:val="center"/>
          </w:tcPr>
          <w:p w:rsidR="00510E4D" w:rsidRDefault="00510E4D" w:rsidP="00B70B02"/>
        </w:tc>
      </w:tr>
      <w:tr w:rsidR="00510E4D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510E4D" w:rsidRDefault="00510E4D" w:rsidP="00B70B02"/>
        </w:tc>
        <w:tc>
          <w:tcPr>
            <w:tcW w:w="3114" w:type="dxa"/>
            <w:shd w:val="clear" w:color="auto" w:fill="auto"/>
            <w:vAlign w:val="center"/>
          </w:tcPr>
          <w:p w:rsidR="00510E4D" w:rsidRDefault="00510E4D" w:rsidP="00B70B02"/>
        </w:tc>
      </w:tr>
      <w:tr w:rsidR="00510E4D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510E4D" w:rsidRDefault="00510E4D" w:rsidP="00B70B02"/>
        </w:tc>
        <w:tc>
          <w:tcPr>
            <w:tcW w:w="3114" w:type="dxa"/>
            <w:shd w:val="clear" w:color="auto" w:fill="auto"/>
            <w:vAlign w:val="center"/>
          </w:tcPr>
          <w:p w:rsidR="00510E4D" w:rsidRDefault="00510E4D" w:rsidP="00B70B02"/>
        </w:tc>
      </w:tr>
      <w:tr w:rsidR="00510E4D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510E4D" w:rsidRDefault="00510E4D" w:rsidP="00B70B02"/>
        </w:tc>
        <w:tc>
          <w:tcPr>
            <w:tcW w:w="3114" w:type="dxa"/>
            <w:shd w:val="clear" w:color="auto" w:fill="auto"/>
            <w:vAlign w:val="center"/>
          </w:tcPr>
          <w:p w:rsidR="00510E4D" w:rsidRDefault="00510E4D" w:rsidP="00B70B02"/>
        </w:tc>
      </w:tr>
      <w:tr w:rsidR="00510E4D" w:rsidTr="00B70B02">
        <w:trPr>
          <w:trHeight w:val="432"/>
        </w:trPr>
        <w:tc>
          <w:tcPr>
            <w:tcW w:w="918" w:type="dxa"/>
            <w:tcBorders>
              <w:left w:val="nil"/>
            </w:tcBorders>
            <w:shd w:val="clear" w:color="auto" w:fill="auto"/>
            <w:vAlign w:val="center"/>
          </w:tcPr>
          <w:p w:rsidR="00510E4D" w:rsidRDefault="00510E4D" w:rsidP="00B70B02"/>
        </w:tc>
        <w:tc>
          <w:tcPr>
            <w:tcW w:w="3114" w:type="dxa"/>
            <w:shd w:val="clear" w:color="auto" w:fill="auto"/>
            <w:vAlign w:val="center"/>
          </w:tcPr>
          <w:p w:rsidR="00510E4D" w:rsidRDefault="00510E4D" w:rsidP="00B70B02"/>
        </w:tc>
      </w:tr>
    </w:tbl>
    <w:p w:rsidR="00DD2BB1" w:rsidRDefault="003F04FD" w:rsidP="00DD2BB1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-411480</wp:posOffset>
            </wp:positionV>
            <wp:extent cx="6796897" cy="6393180"/>
            <wp:effectExtent l="0" t="0" r="444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-48276_1280.png"/>
                    <pic:cNvPicPr/>
                  </pic:nvPicPr>
                  <pic:blipFill>
                    <a:blip r:embed="rId7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6897" cy="639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BB1" w:rsidRPr="008E31F9" w:rsidRDefault="00DD2BB1" w:rsidP="00DD2BB1">
      <w:pPr>
        <w:rPr>
          <w:vanish/>
        </w:rPr>
      </w:pPr>
    </w:p>
    <w:p w:rsidR="00DD2BB1" w:rsidRPr="008E31F9" w:rsidRDefault="00DD2BB1" w:rsidP="00DD2BB1">
      <w:pPr>
        <w:rPr>
          <w:vanish/>
        </w:rPr>
      </w:pPr>
    </w:p>
    <w:p w:rsidR="00DD2BB1" w:rsidRPr="008E31F9" w:rsidRDefault="00DD2BB1" w:rsidP="00DD2BB1">
      <w:pPr>
        <w:rPr>
          <w:vanish/>
        </w:rPr>
      </w:pPr>
    </w:p>
    <w:p w:rsidR="00DD2BB1" w:rsidRPr="008E31F9" w:rsidRDefault="00DD2BB1" w:rsidP="00DD2BB1">
      <w:pPr>
        <w:rPr>
          <w:vanish/>
        </w:rPr>
      </w:pPr>
    </w:p>
    <w:p w:rsidR="00DD2BB1" w:rsidRPr="008E31F9" w:rsidRDefault="00DD2BB1" w:rsidP="00DD2BB1">
      <w:pPr>
        <w:rPr>
          <w:vanish/>
        </w:rPr>
      </w:pPr>
    </w:p>
    <w:p w:rsidR="00DD2BB1" w:rsidRPr="008E31F9" w:rsidRDefault="00DD2BB1" w:rsidP="00DD2BB1">
      <w:pPr>
        <w:rPr>
          <w:vanish/>
        </w:rPr>
      </w:pPr>
    </w:p>
    <w:tbl>
      <w:tblPr>
        <w:tblpPr w:vertAnchor="page" w:horzAnchor="margin" w:tblpX="5761" w:tblpY="3169"/>
        <w:tblW w:w="8572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8"/>
        <w:gridCol w:w="1223"/>
        <w:gridCol w:w="1223"/>
        <w:gridCol w:w="1223"/>
        <w:gridCol w:w="1223"/>
        <w:gridCol w:w="1223"/>
        <w:gridCol w:w="1229"/>
      </w:tblGrid>
      <w:tr w:rsidR="00B70B02" w:rsidRPr="003F04FD" w:rsidTr="00B70B02">
        <w:trPr>
          <w:trHeight w:hRule="exact" w:val="938"/>
        </w:trPr>
        <w:tc>
          <w:tcPr>
            <w:tcW w:w="1228" w:type="dxa"/>
            <w:shd w:val="clear" w:color="auto" w:fill="00B0F0"/>
            <w:vAlign w:val="center"/>
          </w:tcPr>
          <w:p w:rsidR="00DD2BB1" w:rsidRPr="003F04FD" w:rsidRDefault="00DD2BB1" w:rsidP="00B70B02">
            <w:pPr>
              <w:jc w:val="center"/>
              <w:rPr>
                <w:rFonts w:ascii="Lucida Sans" w:hAnsi="Lucida Sans" w:cs="Tahoma"/>
                <w:b/>
                <w:sz w:val="28"/>
                <w:szCs w:val="22"/>
              </w:rPr>
            </w:pPr>
            <w:r w:rsidRPr="003F04FD">
              <w:rPr>
                <w:rFonts w:ascii="Lucida Sans" w:hAnsi="Lucida Sans" w:cs="Tahoma"/>
                <w:b/>
                <w:sz w:val="28"/>
                <w:szCs w:val="22"/>
              </w:rPr>
              <w:t>M</w:t>
            </w:r>
            <w:r w:rsidR="003F04FD">
              <w:rPr>
                <w:rFonts w:ascii="Lucida Sans" w:hAnsi="Lucida Sans" w:cs="Tahoma"/>
                <w:b/>
                <w:sz w:val="28"/>
                <w:szCs w:val="22"/>
              </w:rPr>
              <w:t>on</w:t>
            </w:r>
          </w:p>
        </w:tc>
        <w:tc>
          <w:tcPr>
            <w:tcW w:w="1223" w:type="dxa"/>
            <w:shd w:val="clear" w:color="auto" w:fill="00B0F0"/>
            <w:vAlign w:val="center"/>
          </w:tcPr>
          <w:p w:rsidR="00DD2BB1" w:rsidRPr="003F04FD" w:rsidRDefault="00DD2BB1" w:rsidP="00B70B02">
            <w:pPr>
              <w:jc w:val="center"/>
              <w:rPr>
                <w:rFonts w:ascii="Lucida Sans" w:hAnsi="Lucida Sans" w:cs="Tahoma"/>
                <w:b/>
                <w:sz w:val="28"/>
                <w:szCs w:val="22"/>
              </w:rPr>
            </w:pPr>
            <w:r w:rsidRPr="003F04FD">
              <w:rPr>
                <w:rFonts w:ascii="Lucida Sans" w:hAnsi="Lucida Sans" w:cs="Tahoma"/>
                <w:b/>
                <w:sz w:val="28"/>
                <w:szCs w:val="22"/>
              </w:rPr>
              <w:t>T</w:t>
            </w:r>
            <w:r w:rsidR="003F04FD">
              <w:rPr>
                <w:rFonts w:ascii="Lucida Sans" w:hAnsi="Lucida Sans" w:cs="Tahoma"/>
                <w:b/>
                <w:sz w:val="28"/>
                <w:szCs w:val="22"/>
              </w:rPr>
              <w:t>ue</w:t>
            </w:r>
          </w:p>
        </w:tc>
        <w:tc>
          <w:tcPr>
            <w:tcW w:w="1223" w:type="dxa"/>
            <w:shd w:val="clear" w:color="auto" w:fill="00B0F0"/>
            <w:vAlign w:val="center"/>
          </w:tcPr>
          <w:p w:rsidR="00DD2BB1" w:rsidRPr="003F04FD" w:rsidRDefault="00DD2BB1" w:rsidP="00B70B02">
            <w:pPr>
              <w:jc w:val="center"/>
              <w:rPr>
                <w:rFonts w:ascii="Lucida Sans" w:hAnsi="Lucida Sans" w:cs="Tahoma"/>
                <w:b/>
                <w:sz w:val="28"/>
                <w:szCs w:val="22"/>
              </w:rPr>
            </w:pPr>
            <w:r w:rsidRPr="003F04FD">
              <w:rPr>
                <w:rFonts w:ascii="Lucida Sans" w:hAnsi="Lucida Sans" w:cs="Tahoma"/>
                <w:b/>
                <w:sz w:val="28"/>
                <w:szCs w:val="22"/>
              </w:rPr>
              <w:t>W</w:t>
            </w:r>
            <w:r w:rsidR="003F04FD">
              <w:rPr>
                <w:rFonts w:ascii="Lucida Sans" w:hAnsi="Lucida Sans" w:cs="Tahoma"/>
                <w:b/>
                <w:sz w:val="28"/>
                <w:szCs w:val="22"/>
              </w:rPr>
              <w:t>ed</w:t>
            </w:r>
          </w:p>
        </w:tc>
        <w:tc>
          <w:tcPr>
            <w:tcW w:w="1223" w:type="dxa"/>
            <w:shd w:val="clear" w:color="auto" w:fill="00B0F0"/>
            <w:vAlign w:val="center"/>
          </w:tcPr>
          <w:p w:rsidR="00DD2BB1" w:rsidRPr="003F04FD" w:rsidRDefault="00DD2BB1" w:rsidP="00B70B02">
            <w:pPr>
              <w:jc w:val="center"/>
              <w:rPr>
                <w:rFonts w:ascii="Lucida Sans" w:hAnsi="Lucida Sans" w:cs="Tahoma"/>
                <w:b/>
                <w:sz w:val="28"/>
                <w:szCs w:val="22"/>
              </w:rPr>
            </w:pPr>
            <w:r w:rsidRPr="003F04FD">
              <w:rPr>
                <w:rFonts w:ascii="Lucida Sans" w:hAnsi="Lucida Sans" w:cs="Tahoma"/>
                <w:b/>
                <w:sz w:val="28"/>
                <w:szCs w:val="22"/>
              </w:rPr>
              <w:t>T</w:t>
            </w:r>
            <w:r w:rsidR="003F04FD">
              <w:rPr>
                <w:rFonts w:ascii="Lucida Sans" w:hAnsi="Lucida Sans" w:cs="Tahoma"/>
                <w:b/>
                <w:sz w:val="28"/>
                <w:szCs w:val="22"/>
              </w:rPr>
              <w:t>hu</w:t>
            </w:r>
          </w:p>
        </w:tc>
        <w:tc>
          <w:tcPr>
            <w:tcW w:w="1223" w:type="dxa"/>
            <w:shd w:val="clear" w:color="auto" w:fill="00B0F0"/>
            <w:vAlign w:val="center"/>
          </w:tcPr>
          <w:p w:rsidR="00DD2BB1" w:rsidRPr="003F04FD" w:rsidRDefault="00DD2BB1" w:rsidP="00B70B02">
            <w:pPr>
              <w:jc w:val="center"/>
              <w:rPr>
                <w:rFonts w:ascii="Lucida Sans" w:hAnsi="Lucida Sans" w:cs="Tahoma"/>
                <w:b/>
                <w:sz w:val="28"/>
                <w:szCs w:val="22"/>
              </w:rPr>
            </w:pPr>
            <w:r w:rsidRPr="003F04FD">
              <w:rPr>
                <w:rFonts w:ascii="Lucida Sans" w:hAnsi="Lucida Sans" w:cs="Tahoma"/>
                <w:b/>
                <w:sz w:val="28"/>
                <w:szCs w:val="22"/>
              </w:rPr>
              <w:t>F</w:t>
            </w:r>
            <w:r w:rsidR="003F04FD">
              <w:rPr>
                <w:rFonts w:ascii="Lucida Sans" w:hAnsi="Lucida Sans" w:cs="Tahoma"/>
                <w:b/>
                <w:sz w:val="28"/>
                <w:szCs w:val="22"/>
              </w:rPr>
              <w:t>ri</w:t>
            </w:r>
          </w:p>
        </w:tc>
        <w:tc>
          <w:tcPr>
            <w:tcW w:w="1223" w:type="dxa"/>
            <w:shd w:val="clear" w:color="auto" w:fill="00B0F0"/>
            <w:vAlign w:val="center"/>
          </w:tcPr>
          <w:p w:rsidR="00DD2BB1" w:rsidRPr="003F04FD" w:rsidRDefault="00DD2BB1" w:rsidP="00B70B02">
            <w:pPr>
              <w:jc w:val="center"/>
              <w:rPr>
                <w:rFonts w:ascii="Lucida Sans" w:hAnsi="Lucida Sans" w:cs="Tahoma"/>
                <w:b/>
                <w:sz w:val="28"/>
                <w:szCs w:val="22"/>
              </w:rPr>
            </w:pPr>
            <w:r w:rsidRPr="003F04FD">
              <w:rPr>
                <w:rFonts w:ascii="Lucida Sans" w:hAnsi="Lucida Sans" w:cs="Tahoma"/>
                <w:b/>
                <w:sz w:val="28"/>
                <w:szCs w:val="22"/>
              </w:rPr>
              <w:t>S</w:t>
            </w:r>
            <w:r w:rsidR="003F04FD">
              <w:rPr>
                <w:rFonts w:ascii="Lucida Sans" w:hAnsi="Lucida Sans" w:cs="Tahoma"/>
                <w:b/>
                <w:sz w:val="28"/>
                <w:szCs w:val="22"/>
              </w:rPr>
              <w:t>at</w:t>
            </w:r>
          </w:p>
        </w:tc>
        <w:tc>
          <w:tcPr>
            <w:tcW w:w="1229" w:type="dxa"/>
            <w:shd w:val="clear" w:color="auto" w:fill="00B0F0"/>
            <w:vAlign w:val="center"/>
          </w:tcPr>
          <w:p w:rsidR="00DD2BB1" w:rsidRPr="003F04FD" w:rsidRDefault="00DD2BB1" w:rsidP="00B70B02">
            <w:pPr>
              <w:jc w:val="center"/>
              <w:rPr>
                <w:rFonts w:ascii="Lucida Sans" w:hAnsi="Lucida Sans" w:cs="Tahoma"/>
                <w:b/>
                <w:sz w:val="28"/>
                <w:szCs w:val="22"/>
              </w:rPr>
            </w:pPr>
            <w:r w:rsidRPr="003F04FD">
              <w:rPr>
                <w:rFonts w:ascii="Lucida Sans" w:hAnsi="Lucida Sans" w:cs="Tahoma"/>
                <w:b/>
                <w:sz w:val="28"/>
                <w:szCs w:val="22"/>
              </w:rPr>
              <w:t>S</w:t>
            </w:r>
            <w:r w:rsidR="003F04FD">
              <w:rPr>
                <w:rFonts w:ascii="Lucida Sans" w:hAnsi="Lucida Sans" w:cs="Tahoma"/>
                <w:b/>
                <w:sz w:val="28"/>
                <w:szCs w:val="22"/>
              </w:rPr>
              <w:t>un</w:t>
            </w:r>
          </w:p>
        </w:tc>
      </w:tr>
      <w:tr w:rsidR="00700EF6" w:rsidRPr="003F04FD" w:rsidTr="00B70B02">
        <w:trPr>
          <w:trHeight w:hRule="exact" w:val="938"/>
        </w:trPr>
        <w:tc>
          <w:tcPr>
            <w:tcW w:w="1228" w:type="dxa"/>
            <w:shd w:val="clear" w:color="auto" w:fill="auto"/>
            <w:vAlign w:val="center"/>
          </w:tcPr>
          <w:p w:rsidR="00700EF6" w:rsidRPr="00700EF6" w:rsidRDefault="00700EF6" w:rsidP="00700EF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700EF6" w:rsidRPr="00700EF6" w:rsidRDefault="00700EF6" w:rsidP="00700EF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700EF6" w:rsidRPr="00700EF6" w:rsidRDefault="00700EF6" w:rsidP="00700EF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700EF6" w:rsidRPr="00700EF6" w:rsidRDefault="00700EF6" w:rsidP="00700EF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00EF6"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00EF6" w:rsidRPr="00700EF6" w:rsidRDefault="00700EF6" w:rsidP="00700EF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00EF6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00EF6" w:rsidRPr="00700EF6" w:rsidRDefault="00700EF6" w:rsidP="00700EF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00EF6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00EF6" w:rsidRPr="00700EF6" w:rsidRDefault="00700EF6" w:rsidP="00700EF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00EF6"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</w:tr>
      <w:tr w:rsidR="00700EF6" w:rsidRPr="003F04FD" w:rsidTr="00B70B02">
        <w:trPr>
          <w:trHeight w:hRule="exact" w:val="938"/>
        </w:trPr>
        <w:tc>
          <w:tcPr>
            <w:tcW w:w="1228" w:type="dxa"/>
            <w:shd w:val="clear" w:color="auto" w:fill="auto"/>
            <w:vAlign w:val="center"/>
          </w:tcPr>
          <w:p w:rsidR="00700EF6" w:rsidRPr="00700EF6" w:rsidRDefault="00700EF6" w:rsidP="00700EF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00EF6"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00EF6" w:rsidRPr="00700EF6" w:rsidRDefault="00700EF6" w:rsidP="00700EF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00EF6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00EF6" w:rsidRPr="00700EF6" w:rsidRDefault="00700EF6" w:rsidP="00700EF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00EF6"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00EF6" w:rsidRPr="00700EF6" w:rsidRDefault="00700EF6" w:rsidP="00700EF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00EF6"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00EF6" w:rsidRPr="00700EF6" w:rsidRDefault="00700EF6" w:rsidP="00700EF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00EF6">
              <w:rPr>
                <w:rFonts w:ascii="Tahoma" w:hAnsi="Tahoma" w:cs="Tahoma"/>
                <w:sz w:val="28"/>
                <w:szCs w:val="28"/>
              </w:rPr>
              <w:t>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00EF6" w:rsidRPr="00700EF6" w:rsidRDefault="00700EF6" w:rsidP="00700EF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00EF6">
              <w:rPr>
                <w:rFonts w:ascii="Tahoma" w:hAnsi="Tahoma" w:cs="Tahoma"/>
                <w:sz w:val="28"/>
                <w:szCs w:val="28"/>
              </w:rPr>
              <w:t>10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00EF6" w:rsidRPr="00700EF6" w:rsidRDefault="00700EF6" w:rsidP="00700EF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00EF6">
              <w:rPr>
                <w:rFonts w:ascii="Tahoma" w:hAnsi="Tahoma" w:cs="Tahoma"/>
                <w:sz w:val="28"/>
                <w:szCs w:val="28"/>
              </w:rPr>
              <w:t>11</w:t>
            </w:r>
          </w:p>
        </w:tc>
      </w:tr>
      <w:tr w:rsidR="00700EF6" w:rsidRPr="003F04FD" w:rsidTr="00B70B02">
        <w:trPr>
          <w:trHeight w:hRule="exact" w:val="938"/>
        </w:trPr>
        <w:tc>
          <w:tcPr>
            <w:tcW w:w="1228" w:type="dxa"/>
            <w:shd w:val="clear" w:color="auto" w:fill="auto"/>
            <w:vAlign w:val="center"/>
          </w:tcPr>
          <w:p w:rsidR="00700EF6" w:rsidRPr="00700EF6" w:rsidRDefault="00700EF6" w:rsidP="00700EF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00EF6">
              <w:rPr>
                <w:rFonts w:ascii="Tahoma" w:hAnsi="Tahoma" w:cs="Tahoma"/>
                <w:sz w:val="28"/>
                <w:szCs w:val="28"/>
              </w:rPr>
              <w:t>12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00EF6" w:rsidRPr="00700EF6" w:rsidRDefault="00700EF6" w:rsidP="00700EF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00EF6">
              <w:rPr>
                <w:rFonts w:ascii="Tahoma" w:hAnsi="Tahoma" w:cs="Tahoma"/>
                <w:sz w:val="28"/>
                <w:szCs w:val="28"/>
              </w:rPr>
              <w:t>13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00EF6" w:rsidRPr="00700EF6" w:rsidRDefault="00700EF6" w:rsidP="00700EF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00EF6"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00EF6" w:rsidRPr="00700EF6" w:rsidRDefault="00700EF6" w:rsidP="00700EF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00EF6">
              <w:rPr>
                <w:rFonts w:ascii="Tahoma" w:hAnsi="Tahoma" w:cs="Tahoma"/>
                <w:sz w:val="28"/>
                <w:szCs w:val="28"/>
              </w:rPr>
              <w:t>15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00EF6" w:rsidRPr="00700EF6" w:rsidRDefault="00700EF6" w:rsidP="00700EF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00EF6">
              <w:rPr>
                <w:rFonts w:ascii="Tahoma" w:hAnsi="Tahoma" w:cs="Tahoma"/>
                <w:sz w:val="28"/>
                <w:szCs w:val="28"/>
              </w:rPr>
              <w:t>16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00EF6" w:rsidRPr="00700EF6" w:rsidRDefault="00700EF6" w:rsidP="00700EF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00EF6">
              <w:rPr>
                <w:rFonts w:ascii="Tahoma" w:hAnsi="Tahoma" w:cs="Tahoma"/>
                <w:sz w:val="28"/>
                <w:szCs w:val="28"/>
              </w:rPr>
              <w:t>17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00EF6" w:rsidRPr="00700EF6" w:rsidRDefault="00700EF6" w:rsidP="00700EF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00EF6">
              <w:rPr>
                <w:rFonts w:ascii="Tahoma" w:hAnsi="Tahoma" w:cs="Tahoma"/>
                <w:sz w:val="28"/>
                <w:szCs w:val="28"/>
              </w:rPr>
              <w:t>18</w:t>
            </w:r>
          </w:p>
        </w:tc>
      </w:tr>
      <w:tr w:rsidR="00700EF6" w:rsidRPr="003F04FD" w:rsidTr="00B70B02">
        <w:trPr>
          <w:trHeight w:hRule="exact" w:val="938"/>
        </w:trPr>
        <w:tc>
          <w:tcPr>
            <w:tcW w:w="1228" w:type="dxa"/>
            <w:shd w:val="clear" w:color="auto" w:fill="auto"/>
            <w:vAlign w:val="center"/>
          </w:tcPr>
          <w:p w:rsidR="00700EF6" w:rsidRPr="00700EF6" w:rsidRDefault="00700EF6" w:rsidP="00700EF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00EF6">
              <w:rPr>
                <w:rFonts w:ascii="Tahoma" w:hAnsi="Tahoma" w:cs="Tahoma"/>
                <w:sz w:val="28"/>
                <w:szCs w:val="28"/>
              </w:rPr>
              <w:t>19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00EF6" w:rsidRPr="00700EF6" w:rsidRDefault="00700EF6" w:rsidP="00700EF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00EF6">
              <w:rPr>
                <w:rFonts w:ascii="Tahoma" w:hAnsi="Tahoma" w:cs="Tahoma"/>
                <w:sz w:val="28"/>
                <w:szCs w:val="28"/>
              </w:rPr>
              <w:t>20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00EF6" w:rsidRPr="00700EF6" w:rsidRDefault="00700EF6" w:rsidP="00700EF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00EF6">
              <w:rPr>
                <w:rFonts w:ascii="Tahoma" w:hAnsi="Tahoma" w:cs="Tahoma"/>
                <w:sz w:val="28"/>
                <w:szCs w:val="28"/>
              </w:rPr>
              <w:t>21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00EF6" w:rsidRPr="00700EF6" w:rsidRDefault="00700EF6" w:rsidP="00700EF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00EF6">
              <w:rPr>
                <w:rFonts w:ascii="Tahoma" w:hAnsi="Tahoma" w:cs="Tahoma"/>
                <w:sz w:val="28"/>
                <w:szCs w:val="28"/>
              </w:rPr>
              <w:t>22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00EF6" w:rsidRPr="00700EF6" w:rsidRDefault="00700EF6" w:rsidP="00700EF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00EF6">
              <w:rPr>
                <w:rFonts w:ascii="Tahoma" w:hAnsi="Tahoma" w:cs="Tahoma"/>
                <w:sz w:val="28"/>
                <w:szCs w:val="28"/>
              </w:rPr>
              <w:t>23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00EF6" w:rsidRPr="00700EF6" w:rsidRDefault="00700EF6" w:rsidP="00700EF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00EF6">
              <w:rPr>
                <w:rFonts w:ascii="Tahoma" w:hAnsi="Tahoma" w:cs="Tahoma"/>
                <w:sz w:val="28"/>
                <w:szCs w:val="28"/>
              </w:rPr>
              <w:t>24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00EF6" w:rsidRPr="00700EF6" w:rsidRDefault="00700EF6" w:rsidP="00700EF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00EF6">
              <w:rPr>
                <w:rFonts w:ascii="Tahoma" w:hAnsi="Tahoma" w:cs="Tahoma"/>
                <w:sz w:val="28"/>
                <w:szCs w:val="28"/>
              </w:rPr>
              <w:t>25</w:t>
            </w:r>
          </w:p>
        </w:tc>
      </w:tr>
      <w:tr w:rsidR="00700EF6" w:rsidRPr="003F04FD" w:rsidTr="00B70B02">
        <w:trPr>
          <w:trHeight w:hRule="exact" w:val="938"/>
        </w:trPr>
        <w:tc>
          <w:tcPr>
            <w:tcW w:w="1228" w:type="dxa"/>
            <w:shd w:val="clear" w:color="auto" w:fill="auto"/>
            <w:vAlign w:val="center"/>
          </w:tcPr>
          <w:p w:rsidR="00700EF6" w:rsidRPr="00700EF6" w:rsidRDefault="00700EF6" w:rsidP="00700EF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00EF6">
              <w:rPr>
                <w:rFonts w:ascii="Tahoma" w:hAnsi="Tahoma" w:cs="Tahoma"/>
                <w:sz w:val="28"/>
                <w:szCs w:val="28"/>
              </w:rPr>
              <w:t>26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00EF6" w:rsidRPr="00700EF6" w:rsidRDefault="00700EF6" w:rsidP="00700EF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00EF6">
              <w:rPr>
                <w:rFonts w:ascii="Tahoma" w:hAnsi="Tahoma" w:cs="Tahoma"/>
                <w:sz w:val="28"/>
                <w:szCs w:val="28"/>
              </w:rPr>
              <w:t>27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00EF6" w:rsidRPr="00700EF6" w:rsidRDefault="00700EF6" w:rsidP="00700EF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00EF6">
              <w:rPr>
                <w:rFonts w:ascii="Tahoma" w:hAnsi="Tahoma" w:cs="Tahoma"/>
                <w:sz w:val="28"/>
                <w:szCs w:val="28"/>
              </w:rPr>
              <w:t>28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00EF6" w:rsidRPr="00700EF6" w:rsidRDefault="00700EF6" w:rsidP="00700EF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00EF6">
              <w:rPr>
                <w:rFonts w:ascii="Tahoma" w:hAnsi="Tahoma" w:cs="Tahoma"/>
                <w:sz w:val="28"/>
                <w:szCs w:val="28"/>
              </w:rPr>
              <w:t>29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00EF6" w:rsidRPr="00700EF6" w:rsidRDefault="00700EF6" w:rsidP="00700EF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00EF6">
              <w:rPr>
                <w:rFonts w:ascii="Tahoma" w:hAnsi="Tahoma" w:cs="Tahoma"/>
                <w:sz w:val="28"/>
                <w:szCs w:val="28"/>
              </w:rPr>
              <w:t>30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00EF6" w:rsidRPr="00700EF6" w:rsidRDefault="00700EF6" w:rsidP="00700EF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700EF6" w:rsidRPr="00700EF6" w:rsidRDefault="00700EF6" w:rsidP="00700EF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00EF6" w:rsidRPr="003F04FD" w:rsidTr="00B70B02">
        <w:trPr>
          <w:trHeight w:hRule="exact" w:val="938"/>
        </w:trPr>
        <w:tc>
          <w:tcPr>
            <w:tcW w:w="1228" w:type="dxa"/>
            <w:shd w:val="clear" w:color="auto" w:fill="auto"/>
            <w:vAlign w:val="center"/>
          </w:tcPr>
          <w:p w:rsidR="00700EF6" w:rsidRPr="006C2015" w:rsidRDefault="00700EF6" w:rsidP="00700EF6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700EF6" w:rsidRPr="006C2015" w:rsidRDefault="00700EF6" w:rsidP="00700EF6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700EF6" w:rsidRPr="006C2015" w:rsidRDefault="00700EF6" w:rsidP="00700EF6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700EF6" w:rsidRPr="006C2015" w:rsidRDefault="00700EF6" w:rsidP="00700EF6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700EF6" w:rsidRPr="006C2015" w:rsidRDefault="00700EF6" w:rsidP="00700EF6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700EF6" w:rsidRPr="006C2015" w:rsidRDefault="00700EF6" w:rsidP="00700EF6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700EF6" w:rsidRPr="006C2015" w:rsidRDefault="00700EF6" w:rsidP="00700EF6">
            <w:pPr>
              <w:jc w:val="center"/>
              <w:rPr>
                <w:rFonts w:ascii="Tahoma" w:hAnsi="Tahoma" w:cs="Tahoma"/>
                <w:sz w:val="28"/>
                <w:szCs w:val="18"/>
              </w:rPr>
            </w:pPr>
          </w:p>
        </w:tc>
      </w:tr>
    </w:tbl>
    <w:p w:rsidR="007D5173" w:rsidRDefault="00835AEB" w:rsidP="00A5704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CA699" wp14:editId="22B03BDD">
                <wp:simplePos x="0" y="0"/>
                <wp:positionH relativeFrom="column">
                  <wp:posOffset>289560</wp:posOffset>
                </wp:positionH>
                <wp:positionV relativeFrom="paragraph">
                  <wp:posOffset>5707380</wp:posOffset>
                </wp:positionV>
                <wp:extent cx="9296400" cy="822960"/>
                <wp:effectExtent l="0" t="0" r="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C4A" w:rsidRDefault="00700EF6" w:rsidP="004733A5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Honesty is a very expensive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Gift,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 not expect it from cheap people.</w:t>
                            </w:r>
                          </w:p>
                          <w:p w:rsidR="00700EF6" w:rsidRPr="00DA086B" w:rsidRDefault="00700EF6" w:rsidP="004733A5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~ Warren Buffet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2743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8pt;margin-top:449.4pt;width:732pt;height:6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" filled="f" stroked="f" strokeweight=".5pt">
                <v:textbox inset="0,0,21.6pt,0">
                  <w:txbxContent>
                    <w:p w:rsidR="00883C4A" w:rsidRDefault="00700EF6" w:rsidP="004733A5">
                      <w:pPr>
                        <w:spacing w:line="276" w:lineRule="auto"/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Honesty is a very expensive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Gift,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 not expect it from cheap people.</w:t>
                      </w:r>
                    </w:p>
                    <w:p w:rsidR="00700EF6" w:rsidRPr="00DA086B" w:rsidRDefault="00700EF6" w:rsidP="004733A5">
                      <w:pPr>
                        <w:spacing w:line="276" w:lineRule="auto"/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~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Warren Buffet</w:t>
                      </w:r>
                    </w:p>
                  </w:txbxContent>
                </v:textbox>
              </v:shape>
            </w:pict>
          </mc:Fallback>
        </mc:AlternateContent>
      </w:r>
      <w:r w:rsidR="003730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E51E4" wp14:editId="5B48489B">
                <wp:simplePos x="0" y="0"/>
                <wp:positionH relativeFrom="column">
                  <wp:posOffset>1752600</wp:posOffset>
                </wp:positionH>
                <wp:positionV relativeFrom="paragraph">
                  <wp:posOffset>457200</wp:posOffset>
                </wp:positionV>
                <wp:extent cx="7353300" cy="541020"/>
                <wp:effectExtent l="0" t="0" r="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221" w:rsidRPr="003F04FD" w:rsidRDefault="00700EF6" w:rsidP="003F04FD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SEPTEMBER</w:t>
                            </w:r>
                            <w:r w:rsidR="003F04FD" w:rsidRPr="003F04FD"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56221" w:rsidRPr="003F04FD"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3F04FD" w:rsidRPr="003F04FD"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3F04FD">
                              <w:rPr>
                                <w:rFonts w:ascii="Tahoma" w:hAnsi="Tahoma" w:cs="Tahoma"/>
                                <w:b/>
                                <w:i/>
                                <w:color w:val="17365D" w:themeColor="text2" w:themeShade="BF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2743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38pt;margin-top:36pt;width:579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" filled="f" stroked="f" strokeweight=".5pt">
                <v:textbox inset="0,0,21.6pt,0">
                  <w:txbxContent>
                    <w:p w:rsidR="00D56221" w:rsidRPr="003F04FD" w:rsidRDefault="00700EF6" w:rsidP="003F04FD">
                      <w:pPr>
                        <w:jc w:val="right"/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SEPTEMBER</w:t>
                      </w:r>
                      <w:r w:rsidR="003F04FD" w:rsidRPr="003F04FD"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56221" w:rsidRPr="003F04FD"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3F04FD" w:rsidRPr="003F04FD"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3F04FD">
                        <w:rPr>
                          <w:rFonts w:ascii="Tahoma" w:hAnsi="Tahoma" w:cs="Tahoma"/>
                          <w:b/>
                          <w:i/>
                          <w:color w:val="17365D" w:themeColor="text2" w:themeShade="BF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5173" w:rsidSect="00256EBD">
      <w:footerReference w:type="default" r:id="rId8"/>
      <w:pgSz w:w="15840" w:h="12240" w:orient="landscape" w:code="1"/>
      <w:pgMar w:top="720" w:right="432" w:bottom="720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4E8" w:rsidRDefault="006B64E8">
      <w:r>
        <w:separator/>
      </w:r>
    </w:p>
  </w:endnote>
  <w:endnote w:type="continuationSeparator" w:id="0">
    <w:p w:rsidR="006B64E8" w:rsidRDefault="006B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21" w:rsidRPr="00686ACB" w:rsidRDefault="006B64E8" w:rsidP="006A4A88">
    <w:pPr>
      <w:pStyle w:val="Footer"/>
      <w:rPr>
        <w:rFonts w:ascii="Verdana" w:hAnsi="Verdana"/>
        <w:i/>
        <w:sz w:val="16"/>
        <w:szCs w:val="18"/>
      </w:rPr>
    </w:pPr>
    <w:hyperlink r:id="rId1" w:history="1">
      <w:r w:rsidR="00D56221" w:rsidRPr="00686ACB">
        <w:rPr>
          <w:rStyle w:val="Hyperlink"/>
          <w:rFonts w:ascii="Verdana" w:hAnsi="Verdana"/>
          <w:i/>
          <w:sz w:val="16"/>
          <w:szCs w:val="18"/>
          <w:u w:val="none"/>
        </w:rPr>
        <w:t>http://freewordtemplates.net/</w:t>
      </w:r>
    </w:hyperlink>
  </w:p>
  <w:p w:rsidR="00D56221" w:rsidRDefault="00D56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4E8" w:rsidRDefault="006B64E8">
      <w:r>
        <w:separator/>
      </w:r>
    </w:p>
  </w:footnote>
  <w:footnote w:type="continuationSeparator" w:id="0">
    <w:p w:rsidR="006B64E8" w:rsidRDefault="006B6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C7"/>
    <w:rsid w:val="00003352"/>
    <w:rsid w:val="00051045"/>
    <w:rsid w:val="00064885"/>
    <w:rsid w:val="0007462A"/>
    <w:rsid w:val="00080FEB"/>
    <w:rsid w:val="00094F42"/>
    <w:rsid w:val="000A5F51"/>
    <w:rsid w:val="000F2913"/>
    <w:rsid w:val="00176B75"/>
    <w:rsid w:val="00177BA5"/>
    <w:rsid w:val="001870DE"/>
    <w:rsid w:val="001B0B6D"/>
    <w:rsid w:val="001E0DC0"/>
    <w:rsid w:val="00204601"/>
    <w:rsid w:val="002078C7"/>
    <w:rsid w:val="002114F8"/>
    <w:rsid w:val="00256EBD"/>
    <w:rsid w:val="00274B09"/>
    <w:rsid w:val="0029266F"/>
    <w:rsid w:val="002B7BD7"/>
    <w:rsid w:val="00306466"/>
    <w:rsid w:val="00360BED"/>
    <w:rsid w:val="00364C90"/>
    <w:rsid w:val="0037308E"/>
    <w:rsid w:val="00382933"/>
    <w:rsid w:val="0039655C"/>
    <w:rsid w:val="003C52C6"/>
    <w:rsid w:val="003E3FFF"/>
    <w:rsid w:val="003E4CEF"/>
    <w:rsid w:val="003F04FD"/>
    <w:rsid w:val="004169F6"/>
    <w:rsid w:val="004733A5"/>
    <w:rsid w:val="004A21DD"/>
    <w:rsid w:val="004B5CCB"/>
    <w:rsid w:val="004D2F4E"/>
    <w:rsid w:val="004F1BB3"/>
    <w:rsid w:val="004F3AE2"/>
    <w:rsid w:val="004F69E1"/>
    <w:rsid w:val="00510E4D"/>
    <w:rsid w:val="00515B6B"/>
    <w:rsid w:val="00516251"/>
    <w:rsid w:val="0054028F"/>
    <w:rsid w:val="005463E6"/>
    <w:rsid w:val="00551EB7"/>
    <w:rsid w:val="00567B9C"/>
    <w:rsid w:val="005E4EE3"/>
    <w:rsid w:val="005F75C1"/>
    <w:rsid w:val="00604726"/>
    <w:rsid w:val="0064064E"/>
    <w:rsid w:val="00686ACB"/>
    <w:rsid w:val="006A4A88"/>
    <w:rsid w:val="006B64E8"/>
    <w:rsid w:val="006C2015"/>
    <w:rsid w:val="006D621F"/>
    <w:rsid w:val="006F21B7"/>
    <w:rsid w:val="006F23D0"/>
    <w:rsid w:val="006F6C41"/>
    <w:rsid w:val="00700EF6"/>
    <w:rsid w:val="00740E5E"/>
    <w:rsid w:val="00746A47"/>
    <w:rsid w:val="0076765D"/>
    <w:rsid w:val="00797429"/>
    <w:rsid w:val="007A5DEA"/>
    <w:rsid w:val="007D5173"/>
    <w:rsid w:val="007E11BE"/>
    <w:rsid w:val="007E4890"/>
    <w:rsid w:val="007F7FD8"/>
    <w:rsid w:val="008012FA"/>
    <w:rsid w:val="0081671D"/>
    <w:rsid w:val="00835AEB"/>
    <w:rsid w:val="00841022"/>
    <w:rsid w:val="0085078C"/>
    <w:rsid w:val="00857015"/>
    <w:rsid w:val="00883C4A"/>
    <w:rsid w:val="00891DD2"/>
    <w:rsid w:val="00895F88"/>
    <w:rsid w:val="008A2704"/>
    <w:rsid w:val="008C2F60"/>
    <w:rsid w:val="008E31F9"/>
    <w:rsid w:val="009130A3"/>
    <w:rsid w:val="009B5A54"/>
    <w:rsid w:val="009E2D2F"/>
    <w:rsid w:val="00A1355F"/>
    <w:rsid w:val="00A270F1"/>
    <w:rsid w:val="00A5704C"/>
    <w:rsid w:val="00A800BF"/>
    <w:rsid w:val="00A85368"/>
    <w:rsid w:val="00AD569D"/>
    <w:rsid w:val="00AE0D66"/>
    <w:rsid w:val="00AE7E26"/>
    <w:rsid w:val="00B116B5"/>
    <w:rsid w:val="00B47AFA"/>
    <w:rsid w:val="00B5312F"/>
    <w:rsid w:val="00B6285D"/>
    <w:rsid w:val="00B70B02"/>
    <w:rsid w:val="00B93656"/>
    <w:rsid w:val="00B94F57"/>
    <w:rsid w:val="00B979E0"/>
    <w:rsid w:val="00BA3E3D"/>
    <w:rsid w:val="00BB2C72"/>
    <w:rsid w:val="00BB7121"/>
    <w:rsid w:val="00BF3F37"/>
    <w:rsid w:val="00C24E08"/>
    <w:rsid w:val="00C35906"/>
    <w:rsid w:val="00C63B44"/>
    <w:rsid w:val="00C7258B"/>
    <w:rsid w:val="00CE70CD"/>
    <w:rsid w:val="00D14A55"/>
    <w:rsid w:val="00D31209"/>
    <w:rsid w:val="00D31C44"/>
    <w:rsid w:val="00D33796"/>
    <w:rsid w:val="00D56221"/>
    <w:rsid w:val="00DA086B"/>
    <w:rsid w:val="00DC418D"/>
    <w:rsid w:val="00DD2BB1"/>
    <w:rsid w:val="00DE0639"/>
    <w:rsid w:val="00DE36AC"/>
    <w:rsid w:val="00E17C17"/>
    <w:rsid w:val="00E4223D"/>
    <w:rsid w:val="00E9724D"/>
    <w:rsid w:val="00EB113B"/>
    <w:rsid w:val="00EE0161"/>
    <w:rsid w:val="00EE05A2"/>
    <w:rsid w:val="00EF04C2"/>
    <w:rsid w:val="00F3629E"/>
    <w:rsid w:val="00F52394"/>
    <w:rsid w:val="00F94422"/>
    <w:rsid w:val="00F95543"/>
    <w:rsid w:val="00FA6DFB"/>
    <w:rsid w:val="00FB0832"/>
    <w:rsid w:val="00F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2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Year">
    <w:name w:val="Year"/>
    <w:basedOn w:val="Normal"/>
    <w:rsid w:val="008A2704"/>
    <w:pPr>
      <w:framePr w:wrap="around" w:hAnchor="margin" w:xAlign="right" w:yAlign="top"/>
      <w:spacing w:before="20"/>
      <w:ind w:right="576"/>
      <w:jc w:val="right"/>
    </w:pPr>
    <w:rPr>
      <w:rFonts w:ascii="Arial Narrow" w:hAnsi="Arial Narrow"/>
      <w:color w:val="FFFFFF"/>
      <w:spacing w:val="30"/>
      <w:sz w:val="48"/>
      <w:szCs w:val="48"/>
    </w:rPr>
  </w:style>
  <w:style w:type="paragraph" w:customStyle="1" w:styleId="Dates">
    <w:name w:val="Dates"/>
    <w:basedOn w:val="Normal"/>
    <w:rsid w:val="008A2704"/>
    <w:pPr>
      <w:spacing w:before="20"/>
      <w:jc w:val="center"/>
    </w:pPr>
    <w:rPr>
      <w:rFonts w:ascii="Arial Narrow" w:hAnsi="Arial Narrow" w:cs="Arial"/>
      <w:sz w:val="18"/>
      <w:szCs w:val="20"/>
    </w:rPr>
  </w:style>
  <w:style w:type="paragraph" w:styleId="Header">
    <w:name w:val="header"/>
    <w:basedOn w:val="Normal"/>
    <w:rsid w:val="006A4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4A88"/>
    <w:pPr>
      <w:tabs>
        <w:tab w:val="center" w:pos="4320"/>
        <w:tab w:val="right" w:pos="8640"/>
      </w:tabs>
    </w:pPr>
  </w:style>
  <w:style w:type="character" w:styleId="Hyperlink">
    <w:name w:val="Hyperlink"/>
    <w:rsid w:val="006A4A8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F7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2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Year">
    <w:name w:val="Year"/>
    <w:basedOn w:val="Normal"/>
    <w:rsid w:val="008A2704"/>
    <w:pPr>
      <w:framePr w:wrap="around" w:hAnchor="margin" w:xAlign="right" w:yAlign="top"/>
      <w:spacing w:before="20"/>
      <w:ind w:right="576"/>
      <w:jc w:val="right"/>
    </w:pPr>
    <w:rPr>
      <w:rFonts w:ascii="Arial Narrow" w:hAnsi="Arial Narrow"/>
      <w:color w:val="FFFFFF"/>
      <w:spacing w:val="30"/>
      <w:sz w:val="48"/>
      <w:szCs w:val="48"/>
    </w:rPr>
  </w:style>
  <w:style w:type="paragraph" w:customStyle="1" w:styleId="Dates">
    <w:name w:val="Dates"/>
    <w:basedOn w:val="Normal"/>
    <w:rsid w:val="008A2704"/>
    <w:pPr>
      <w:spacing w:before="20"/>
      <w:jc w:val="center"/>
    </w:pPr>
    <w:rPr>
      <w:rFonts w:ascii="Arial Narrow" w:hAnsi="Arial Narrow" w:cs="Arial"/>
      <w:sz w:val="18"/>
      <w:szCs w:val="20"/>
    </w:rPr>
  </w:style>
  <w:style w:type="paragraph" w:styleId="Header">
    <w:name w:val="header"/>
    <w:basedOn w:val="Normal"/>
    <w:rsid w:val="006A4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4A88"/>
    <w:pPr>
      <w:tabs>
        <w:tab w:val="center" w:pos="4320"/>
        <w:tab w:val="right" w:pos="8640"/>
      </w:tabs>
    </w:pPr>
  </w:style>
  <w:style w:type="character" w:styleId="Hyperlink">
    <w:name w:val="Hyperlink"/>
    <w:rsid w:val="006A4A8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F7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reewordtemplates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rom%20Dell\Agams%20Project\Wordtemplates\Mywordtemplates\Templates\2010%20Calendar%20Portrait%20No%20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Calendar Portrait No Color.dot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2012 Calendar</vt:lpstr>
    </vt:vector>
  </TitlesOfParts>
  <Company>SD Corp</Company>
  <LinksUpToDate>false</LinksUpToDate>
  <CharactersWithSpaces>185</CharactersWithSpaces>
  <SharedDoc>false</SharedDoc>
  <HLinks>
    <vt:vector size="6" baseType="variant"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http://freewordtemplates.net/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Monthly Calendar</dc:title>
  <dc:creator>Steve Doolley</dc:creator>
  <cp:lastModifiedBy>Agam PC</cp:lastModifiedBy>
  <cp:revision>4</cp:revision>
  <dcterms:created xsi:type="dcterms:W3CDTF">2015-10-13T05:43:00Z</dcterms:created>
  <dcterms:modified xsi:type="dcterms:W3CDTF">2015-10-14T01:50:00Z</dcterms:modified>
</cp:coreProperties>
</file>