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9" w:rsidRPr="008E31F9" w:rsidRDefault="008E31F9" w:rsidP="00D31209">
      <w:pPr>
        <w:rPr>
          <w:vanish/>
        </w:rPr>
      </w:pPr>
    </w:p>
    <w:tbl>
      <w:tblPr>
        <w:tblpPr w:vertAnchor="page" w:horzAnchor="margin" w:tblpY="8785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567B9C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OCTOBER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8785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567B9C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NOVEMBER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1441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FEBRUARY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7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14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21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28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X="4897" w:tblpY="1441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MARCH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8785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DECEMBER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3889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30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APRIL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3889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MAY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3889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JUNE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6337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003352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JULY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6337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AUGUST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6337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SEPTEMBER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2BB1" w:rsidRDefault="005F75C1" w:rsidP="00DD2B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DB65B" wp14:editId="50E97CA0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-190500</wp:posOffset>
                </wp:positionV>
                <wp:extent cx="1516380" cy="54102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5C1" w:rsidRPr="005F75C1" w:rsidRDefault="005F75C1">
                            <w:pP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5C1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75C1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75C1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75C1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-15pt;width:119.4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" fillcolor="white [3201]" stroked="f" strokeweight=".5pt">
                <v:textbox inset="0,0,0,0">
                  <w:txbxContent>
                    <w:p w:rsidR="005F75C1" w:rsidRPr="005F75C1" w:rsidRDefault="005F75C1">
                      <w:pP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F75C1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75C1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75C1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75C1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ED215F" wp14:editId="7E25F587">
            <wp:simplePos x="0" y="0"/>
            <wp:positionH relativeFrom="column">
              <wp:posOffset>2339340</wp:posOffset>
            </wp:positionH>
            <wp:positionV relativeFrom="paragraph">
              <wp:posOffset>-441960</wp:posOffset>
            </wp:positionV>
            <wp:extent cx="7291070" cy="68580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48276_12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9107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tbl>
      <w:tblPr>
        <w:tblpPr w:vertAnchor="page" w:horzAnchor="margin" w:tblpX="1" w:tblpY="1441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JANUARY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10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17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24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31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:rsidR="007D5173" w:rsidRDefault="005F75C1" w:rsidP="00A5704C">
      <w:r>
        <w:rPr>
          <w:noProof/>
        </w:rPr>
        <w:drawing>
          <wp:anchor distT="0" distB="0" distL="114300" distR="114300" simplePos="0" relativeHeight="251657215" behindDoc="1" locked="0" layoutInCell="1" allowOverlap="1" wp14:anchorId="5AA14B5E" wp14:editId="78D536ED">
            <wp:simplePos x="0" y="0"/>
            <wp:positionH relativeFrom="column">
              <wp:posOffset>4739640</wp:posOffset>
            </wp:positionH>
            <wp:positionV relativeFrom="paragraph">
              <wp:posOffset>589115</wp:posOffset>
            </wp:positionV>
            <wp:extent cx="3962400" cy="263965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17342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327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F01420" wp14:editId="3340CE1E">
            <wp:simplePos x="0" y="0"/>
            <wp:positionH relativeFrom="column">
              <wp:posOffset>4739640</wp:posOffset>
            </wp:positionH>
            <wp:positionV relativeFrom="paragraph">
              <wp:posOffset>3520440</wp:posOffset>
            </wp:positionV>
            <wp:extent cx="4000500" cy="26663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-2608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173" w:rsidSect="00256EBD">
      <w:footerReference w:type="default" r:id="rId10"/>
      <w:pgSz w:w="15840" w:h="12240" w:orient="landscape" w:code="1"/>
      <w:pgMar w:top="720" w:right="432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B9" w:rsidRDefault="00A045B9">
      <w:r>
        <w:separator/>
      </w:r>
    </w:p>
  </w:endnote>
  <w:endnote w:type="continuationSeparator" w:id="0">
    <w:p w:rsidR="00A045B9" w:rsidRDefault="00A0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C1" w:rsidRPr="00686ACB" w:rsidRDefault="00A045B9" w:rsidP="006A4A88">
    <w:pPr>
      <w:pStyle w:val="Footer"/>
      <w:rPr>
        <w:rFonts w:ascii="Verdana" w:hAnsi="Verdana"/>
        <w:i/>
        <w:sz w:val="16"/>
        <w:szCs w:val="18"/>
      </w:rPr>
    </w:pPr>
    <w:hyperlink r:id="rId1" w:history="1">
      <w:r w:rsidR="005F75C1" w:rsidRPr="00686ACB">
        <w:rPr>
          <w:rStyle w:val="Hyperlink"/>
          <w:rFonts w:ascii="Verdana" w:hAnsi="Verdana"/>
          <w:i/>
          <w:sz w:val="16"/>
          <w:szCs w:val="18"/>
          <w:u w:val="none"/>
        </w:rPr>
        <w:t>http://freewordtemplates.net/</w:t>
      </w:r>
    </w:hyperlink>
  </w:p>
  <w:p w:rsidR="005F75C1" w:rsidRDefault="005F7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B9" w:rsidRDefault="00A045B9">
      <w:r>
        <w:separator/>
      </w:r>
    </w:p>
  </w:footnote>
  <w:footnote w:type="continuationSeparator" w:id="0">
    <w:p w:rsidR="00A045B9" w:rsidRDefault="00A0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7"/>
    <w:rsid w:val="00003352"/>
    <w:rsid w:val="00051045"/>
    <w:rsid w:val="00064885"/>
    <w:rsid w:val="0007462A"/>
    <w:rsid w:val="000F2913"/>
    <w:rsid w:val="00176B75"/>
    <w:rsid w:val="00177BA5"/>
    <w:rsid w:val="001870DE"/>
    <w:rsid w:val="001E0DC0"/>
    <w:rsid w:val="002078C7"/>
    <w:rsid w:val="002114F8"/>
    <w:rsid w:val="00225853"/>
    <w:rsid w:val="00256EBD"/>
    <w:rsid w:val="00274B09"/>
    <w:rsid w:val="0029266F"/>
    <w:rsid w:val="002B7BD7"/>
    <w:rsid w:val="00306466"/>
    <w:rsid w:val="0039655C"/>
    <w:rsid w:val="003E3FFF"/>
    <w:rsid w:val="003E4CEF"/>
    <w:rsid w:val="004B5CCB"/>
    <w:rsid w:val="004D2F4E"/>
    <w:rsid w:val="004F1BB3"/>
    <w:rsid w:val="004F3AE2"/>
    <w:rsid w:val="00515B6B"/>
    <w:rsid w:val="00516251"/>
    <w:rsid w:val="0054028F"/>
    <w:rsid w:val="005463E6"/>
    <w:rsid w:val="00551EB7"/>
    <w:rsid w:val="00567B9C"/>
    <w:rsid w:val="005E4EE3"/>
    <w:rsid w:val="005F75C1"/>
    <w:rsid w:val="00604726"/>
    <w:rsid w:val="0064064E"/>
    <w:rsid w:val="00686ACB"/>
    <w:rsid w:val="006A4A88"/>
    <w:rsid w:val="006D621F"/>
    <w:rsid w:val="006F21B7"/>
    <w:rsid w:val="006F23D0"/>
    <w:rsid w:val="006F6C41"/>
    <w:rsid w:val="00797429"/>
    <w:rsid w:val="007A5DEA"/>
    <w:rsid w:val="007D5173"/>
    <w:rsid w:val="007E4890"/>
    <w:rsid w:val="007F7FD8"/>
    <w:rsid w:val="008012FA"/>
    <w:rsid w:val="0081671D"/>
    <w:rsid w:val="00841022"/>
    <w:rsid w:val="0085078C"/>
    <w:rsid w:val="00857015"/>
    <w:rsid w:val="00891DD2"/>
    <w:rsid w:val="00895F88"/>
    <w:rsid w:val="008A2704"/>
    <w:rsid w:val="008E31F9"/>
    <w:rsid w:val="009B5A54"/>
    <w:rsid w:val="009E2D2F"/>
    <w:rsid w:val="00A045B9"/>
    <w:rsid w:val="00A1355F"/>
    <w:rsid w:val="00A270F1"/>
    <w:rsid w:val="00A5704C"/>
    <w:rsid w:val="00A800BF"/>
    <w:rsid w:val="00AD569D"/>
    <w:rsid w:val="00AE0D66"/>
    <w:rsid w:val="00AE7E26"/>
    <w:rsid w:val="00B116B5"/>
    <w:rsid w:val="00B47AFA"/>
    <w:rsid w:val="00B5312F"/>
    <w:rsid w:val="00B6285D"/>
    <w:rsid w:val="00B94F57"/>
    <w:rsid w:val="00BA3E3D"/>
    <w:rsid w:val="00BB2C72"/>
    <w:rsid w:val="00BB7121"/>
    <w:rsid w:val="00C63B44"/>
    <w:rsid w:val="00C7258B"/>
    <w:rsid w:val="00D14A55"/>
    <w:rsid w:val="00D31209"/>
    <w:rsid w:val="00D31C44"/>
    <w:rsid w:val="00D33796"/>
    <w:rsid w:val="00DD2BB1"/>
    <w:rsid w:val="00DE36AC"/>
    <w:rsid w:val="00E17C17"/>
    <w:rsid w:val="00E4223D"/>
    <w:rsid w:val="00E9724D"/>
    <w:rsid w:val="00EE0161"/>
    <w:rsid w:val="00EE05A2"/>
    <w:rsid w:val="00EF04C2"/>
    <w:rsid w:val="00F3629E"/>
    <w:rsid w:val="00F52394"/>
    <w:rsid w:val="00F95543"/>
    <w:rsid w:val="00FA6DFB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Color.dot</Template>
  <TotalTime>50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2012 Calendar</vt:lpstr>
    </vt:vector>
  </TitlesOfParts>
  <Company>SD Corp</Company>
  <LinksUpToDate>false</LinksUpToDate>
  <CharactersWithSpaces>1482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Photo Calendar</dc:title>
  <dc:creator>Steve Doolley</dc:creator>
  <cp:lastModifiedBy>Agam PC</cp:lastModifiedBy>
  <cp:revision>7</cp:revision>
  <dcterms:created xsi:type="dcterms:W3CDTF">2015-10-12T05:56:00Z</dcterms:created>
  <dcterms:modified xsi:type="dcterms:W3CDTF">2015-10-14T01:55:00Z</dcterms:modified>
</cp:coreProperties>
</file>