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EE" w:rsidRPr="00684936" w:rsidRDefault="004627EE" w:rsidP="00CE71C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A6A6A6" w:themeFill="background1" w:themeFillShade="A6"/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JULY</w:t>
      </w:r>
    </w:p>
    <w:p w:rsidR="004627EE" w:rsidRDefault="004627EE" w:rsidP="004627EE"/>
    <w:tbl>
      <w:tblPr>
        <w:tblW w:w="107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4627EE" w:rsidRPr="00684936" w:rsidTr="009838B8">
        <w:tc>
          <w:tcPr>
            <w:tcW w:w="1531" w:type="dxa"/>
            <w:shd w:val="clear" w:color="auto" w:fill="auto"/>
            <w:vAlign w:val="center"/>
          </w:tcPr>
          <w:p w:rsidR="004627EE" w:rsidRPr="007A0A82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7EE" w:rsidRPr="007A0A82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7EE" w:rsidRPr="007A0A82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7EE" w:rsidRPr="007A0A82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7EE" w:rsidRPr="007A0A82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7EE" w:rsidRPr="007A0A82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627EE" w:rsidRPr="007A0A82" w:rsidRDefault="004627EE" w:rsidP="00591B73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A976A4" w:rsidRPr="00684936" w:rsidTr="009838B8">
        <w:tc>
          <w:tcPr>
            <w:tcW w:w="1531" w:type="dxa"/>
            <w:shd w:val="clear" w:color="auto" w:fill="auto"/>
          </w:tcPr>
          <w:p w:rsidR="00A976A4" w:rsidRPr="00AF2515" w:rsidRDefault="00A976A4" w:rsidP="000C08F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 w:rsidRPr="00AF2515"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2</w:t>
            </w:r>
            <w:r w:rsidR="000C08FD"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A976A4" w:rsidRPr="00AF2515" w:rsidRDefault="00A976A4" w:rsidP="000C08F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 w:rsidRPr="00AF2515"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2</w:t>
            </w:r>
            <w:r w:rsidR="000C08FD"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A976A4" w:rsidRPr="00AF2515" w:rsidRDefault="00A976A4" w:rsidP="000C08F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 w:rsidRPr="00AF2515"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2</w:t>
            </w:r>
            <w:r w:rsidR="000C08FD"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A976A4" w:rsidRPr="00AF2515" w:rsidRDefault="00A976A4" w:rsidP="000C08F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 w:rsidRPr="00AF2515"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2</w:t>
            </w:r>
            <w:r w:rsidR="000C08FD"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A976A4" w:rsidRPr="00AF2515" w:rsidRDefault="000C08FD" w:rsidP="0003298C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29</w:t>
            </w:r>
          </w:p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976A4" w:rsidRPr="00AF2515" w:rsidRDefault="00A976A4" w:rsidP="000C08FD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 w:rsidRPr="00AF2515"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3</w:t>
            </w:r>
            <w:r w:rsidR="000C08FD"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531" w:type="dxa"/>
            <w:shd w:val="clear" w:color="auto" w:fill="D9D9D9" w:themeFill="background1" w:themeFillShade="D9"/>
          </w:tcPr>
          <w:p w:rsidR="00A976A4" w:rsidRPr="003F21B9" w:rsidRDefault="00A976A4" w:rsidP="0003298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3F21B9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A976A4" w:rsidRPr="00684936" w:rsidTr="009838B8"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8</w:t>
            </w:r>
          </w:p>
        </w:tc>
      </w:tr>
      <w:tr w:rsidR="00A976A4" w:rsidRPr="00684936" w:rsidTr="009838B8"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A976A4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15</w:t>
            </w:r>
          </w:p>
        </w:tc>
      </w:tr>
      <w:tr w:rsidR="00A976A4" w:rsidRPr="00684936" w:rsidTr="009838B8"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A976A4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976A4" w:rsidRPr="007E680E" w:rsidRDefault="00A976A4" w:rsidP="0003298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E680E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A976A4" w:rsidRPr="00684936" w:rsidTr="009838B8">
        <w:tc>
          <w:tcPr>
            <w:tcW w:w="1531" w:type="dxa"/>
            <w:shd w:val="clear" w:color="auto" w:fill="auto"/>
          </w:tcPr>
          <w:p w:rsidR="00A976A4" w:rsidRPr="00AC72A1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AC72A1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A976A4" w:rsidRPr="00AC72A1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A976A4" w:rsidRPr="00AC72A1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A976A4" w:rsidRPr="004E634C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4E634C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A976A4" w:rsidRPr="004E634C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  <w:p w:rsidR="00A976A4" w:rsidRPr="004E634C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Pr="004E634C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Pr="004E634C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A976A4" w:rsidRPr="004E634C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976A4" w:rsidRPr="004E634C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976A4" w:rsidRPr="003F21B9" w:rsidRDefault="00A976A4" w:rsidP="0003298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3F21B9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29</w:t>
            </w:r>
          </w:p>
        </w:tc>
      </w:tr>
      <w:tr w:rsidR="00A976A4" w:rsidRPr="00684936" w:rsidTr="009838B8">
        <w:tc>
          <w:tcPr>
            <w:tcW w:w="1531" w:type="dxa"/>
            <w:shd w:val="clear" w:color="auto" w:fill="auto"/>
          </w:tcPr>
          <w:p w:rsidR="00A976A4" w:rsidRPr="00AC72A1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A976A4" w:rsidRPr="00AC72A1" w:rsidRDefault="00A976A4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</w:pPr>
            <w:r w:rsidRPr="00AF2515"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</w:pPr>
            <w:r w:rsidRPr="00AF2515"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</w:pPr>
            <w:r w:rsidRPr="00AF2515"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  <w:t>3</w:t>
            </w:r>
          </w:p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</w:pPr>
          </w:p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</w:pPr>
          </w:p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</w:pPr>
          </w:p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</w:pPr>
            <w:r w:rsidRPr="00AF2515">
              <w:rPr>
                <w:rFonts w:ascii="Lucida Sans" w:hAnsi="Lucida Sans" w:cs="Tahoma"/>
                <w:b/>
                <w:i/>
                <w:color w:val="999999"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976A4" w:rsidRPr="00AF2515" w:rsidRDefault="00A976A4" w:rsidP="0003298C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 w:rsidRPr="00AF2515"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5</w:t>
            </w:r>
          </w:p>
        </w:tc>
      </w:tr>
    </w:tbl>
    <w:p w:rsidR="004627EE" w:rsidRDefault="004627EE" w:rsidP="004627EE">
      <w:pPr>
        <w:jc w:val="right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0733"/>
      </w:tblGrid>
      <w:tr w:rsidR="004627EE" w:rsidTr="009838B8">
        <w:tc>
          <w:tcPr>
            <w:tcW w:w="10733" w:type="dxa"/>
            <w:shd w:val="clear" w:color="auto" w:fill="auto"/>
          </w:tcPr>
          <w:p w:rsidR="004627EE" w:rsidRPr="007A0A82" w:rsidRDefault="004627EE" w:rsidP="00591B73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4627EE" w:rsidRPr="007A0A82" w:rsidRDefault="004627EE" w:rsidP="00591B7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27EE" w:rsidTr="009838B8">
        <w:tc>
          <w:tcPr>
            <w:tcW w:w="10733" w:type="dxa"/>
            <w:shd w:val="clear" w:color="auto" w:fill="auto"/>
          </w:tcPr>
          <w:p w:rsidR="004627EE" w:rsidRDefault="004627EE" w:rsidP="00591B73"/>
          <w:p w:rsidR="004627EE" w:rsidRDefault="004627EE" w:rsidP="00591B73"/>
        </w:tc>
      </w:tr>
      <w:tr w:rsidR="004627EE" w:rsidTr="009838B8">
        <w:tc>
          <w:tcPr>
            <w:tcW w:w="10733" w:type="dxa"/>
            <w:shd w:val="clear" w:color="auto" w:fill="auto"/>
          </w:tcPr>
          <w:p w:rsidR="004627EE" w:rsidRDefault="004627EE" w:rsidP="00591B73"/>
          <w:p w:rsidR="004627EE" w:rsidRDefault="004627EE" w:rsidP="00591B73"/>
        </w:tc>
      </w:tr>
      <w:tr w:rsidR="004627EE" w:rsidTr="009838B8">
        <w:tc>
          <w:tcPr>
            <w:tcW w:w="10733" w:type="dxa"/>
            <w:shd w:val="clear" w:color="auto" w:fill="auto"/>
          </w:tcPr>
          <w:p w:rsidR="004627EE" w:rsidRDefault="004627EE" w:rsidP="00591B73"/>
          <w:p w:rsidR="004627EE" w:rsidRDefault="004627EE" w:rsidP="00591B73"/>
        </w:tc>
      </w:tr>
    </w:tbl>
    <w:p w:rsidR="00AC72A1" w:rsidRDefault="00AC72A1" w:rsidP="00A64300"/>
    <w:sectPr w:rsidR="00AC72A1" w:rsidSect="00CF425F">
      <w:headerReference w:type="default" r:id="rId7"/>
      <w:footerReference w:type="default" r:id="rId8"/>
      <w:pgSz w:w="12240" w:h="15840" w:code="1"/>
      <w:pgMar w:top="1134" w:right="851" w:bottom="1134" w:left="85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F8" w:rsidRDefault="00EF01F8">
      <w:r>
        <w:separator/>
      </w:r>
    </w:p>
  </w:endnote>
  <w:endnote w:type="continuationSeparator" w:id="0">
    <w:p w:rsidR="00EF01F8" w:rsidRDefault="00EF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8" w:rsidRPr="00C20CE0" w:rsidRDefault="00C20CE0" w:rsidP="00893228">
    <w:pPr>
      <w:pStyle w:val="Footer"/>
      <w:rPr>
        <w:rFonts w:asciiTheme="minorHAnsi" w:hAnsiTheme="minorHAnsi" w:cstheme="minorHAnsi"/>
        <w:color w:val="0000FF"/>
        <w:sz w:val="22"/>
        <w:szCs w:val="22"/>
      </w:rPr>
    </w:pPr>
    <w:r>
      <w:rPr>
        <w:rFonts w:asciiTheme="minorHAnsi" w:hAnsiTheme="minorHAnsi" w:cstheme="minorHAnsi"/>
        <w:noProof/>
        <w:color w:val="0000FF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-3143885</wp:posOffset>
              </wp:positionV>
              <wp:extent cx="1653540" cy="2514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354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CE0" w:rsidRPr="00C20CE0" w:rsidRDefault="00C20CE0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</w:pPr>
                          <w:r w:rsidRPr="00C20CE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© freewordtemplates.net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55pt;margin-top:-247.55pt;width:130.2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" filled="f" stroked="f" strokeweight=".5pt">
              <v:textbox>
                <w:txbxContent>
                  <w:p w:rsidR="00C20CE0" w:rsidRPr="00C20CE0" w:rsidRDefault="00C20CE0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</w:pPr>
                    <w:r w:rsidRPr="00C20CE0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© freewordtemplates.net</w:t>
                    </w:r>
                  </w:p>
                </w:txbxContent>
              </v:textbox>
            </v:shape>
          </w:pict>
        </mc:Fallback>
      </mc:AlternateContent>
    </w:r>
    <w:r w:rsidRPr="00C20CE0">
      <w:rPr>
        <w:rFonts w:asciiTheme="minorHAnsi" w:hAnsiTheme="minorHAnsi" w:cstheme="minorHAnsi"/>
        <w:color w:val="0000FF"/>
        <w:sz w:val="22"/>
        <w:szCs w:val="22"/>
      </w:rPr>
      <w:t xml:space="preserve">© 2017 </w:t>
    </w:r>
    <w:hyperlink r:id="rId1" w:history="1">
      <w:r w:rsidR="00B773E8" w:rsidRPr="00C20CE0">
        <w:rPr>
          <w:rStyle w:val="Hyperlink"/>
          <w:rFonts w:asciiTheme="minorHAnsi" w:hAnsiTheme="minorHAnsi" w:cstheme="minorHAnsi"/>
          <w:sz w:val="22"/>
          <w:szCs w:val="22"/>
          <w:u w:val="none"/>
        </w:rPr>
        <w:t>freewordtemplates.net</w:t>
      </w:r>
    </w:hyperlink>
  </w:p>
  <w:p w:rsidR="00B773E8" w:rsidRDefault="00B77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F8" w:rsidRDefault="00EF01F8">
      <w:r>
        <w:separator/>
      </w:r>
    </w:p>
  </w:footnote>
  <w:footnote w:type="continuationSeparator" w:id="0">
    <w:p w:rsidR="00EF01F8" w:rsidRDefault="00EF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8" w:rsidRDefault="000C08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62pt;margin-top:228.25pt;width:207pt;height:90pt;z-index:-251658240" fillcolor="#969696" stroked="f" strokecolor="#969696">
          <v:fill opacity="34734f"/>
          <v:shadow color="#868686"/>
          <v:textpath style="font-family:&quot;Arial Black&quot;;v-text-kern:t" trim="t" fitpath="t" string="201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8"/>
    <w:rsid w:val="000C08FD"/>
    <w:rsid w:val="001C14D7"/>
    <w:rsid w:val="001F0B51"/>
    <w:rsid w:val="00322010"/>
    <w:rsid w:val="003F21B9"/>
    <w:rsid w:val="00462311"/>
    <w:rsid w:val="004627EE"/>
    <w:rsid w:val="00463701"/>
    <w:rsid w:val="00471B6E"/>
    <w:rsid w:val="004841FA"/>
    <w:rsid w:val="00496D59"/>
    <w:rsid w:val="004E634C"/>
    <w:rsid w:val="005B2B25"/>
    <w:rsid w:val="006516F2"/>
    <w:rsid w:val="006602C2"/>
    <w:rsid w:val="00683ECD"/>
    <w:rsid w:val="00684936"/>
    <w:rsid w:val="006D49D0"/>
    <w:rsid w:val="00707082"/>
    <w:rsid w:val="00715067"/>
    <w:rsid w:val="007A0A82"/>
    <w:rsid w:val="007B28DB"/>
    <w:rsid w:val="007C2E55"/>
    <w:rsid w:val="007E680E"/>
    <w:rsid w:val="00827418"/>
    <w:rsid w:val="00893228"/>
    <w:rsid w:val="008A2DB9"/>
    <w:rsid w:val="008D5F0F"/>
    <w:rsid w:val="009058E9"/>
    <w:rsid w:val="0095115A"/>
    <w:rsid w:val="009838B8"/>
    <w:rsid w:val="00A52883"/>
    <w:rsid w:val="00A60ECF"/>
    <w:rsid w:val="00A64300"/>
    <w:rsid w:val="00A976A4"/>
    <w:rsid w:val="00AA6019"/>
    <w:rsid w:val="00AC72A1"/>
    <w:rsid w:val="00AF2515"/>
    <w:rsid w:val="00B773E8"/>
    <w:rsid w:val="00B80A06"/>
    <w:rsid w:val="00C20CE0"/>
    <w:rsid w:val="00C46996"/>
    <w:rsid w:val="00C92DE2"/>
    <w:rsid w:val="00CE6D6B"/>
    <w:rsid w:val="00CE71C2"/>
    <w:rsid w:val="00CF384B"/>
    <w:rsid w:val="00CF425F"/>
    <w:rsid w:val="00D14FB0"/>
    <w:rsid w:val="00D157EF"/>
    <w:rsid w:val="00D77DBF"/>
    <w:rsid w:val="00DC576D"/>
    <w:rsid w:val="00E24612"/>
    <w:rsid w:val="00E57CF4"/>
    <w:rsid w:val="00E708C6"/>
    <w:rsid w:val="00E84F84"/>
    <w:rsid w:val="00EE242A"/>
    <w:rsid w:val="00E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1</TotalTime>
  <Pages>1</Pages>
  <Words>52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</vt:lpstr>
    </vt:vector>
  </TitlesOfParts>
  <Company>SD Corp</Company>
  <LinksUpToDate>false</LinksUpToDate>
  <CharactersWithSpaces>226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Monthly Calendar</dc:title>
  <dc:creator>Steve Doolley</dc:creator>
  <cp:keywords>2018 monthly calendar, 2018 calendar templates word, freewordtemplatesNET</cp:keywords>
  <cp:lastModifiedBy>Agam PC</cp:lastModifiedBy>
  <cp:revision>4</cp:revision>
  <dcterms:created xsi:type="dcterms:W3CDTF">2017-09-07T06:09:00Z</dcterms:created>
  <dcterms:modified xsi:type="dcterms:W3CDTF">2017-09-07T06:22:00Z</dcterms:modified>
</cp:coreProperties>
</file>