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  <w:bookmarkStart w:id="0" w:name="_GoBack"/>
      <w:bookmarkEnd w:id="0"/>
    </w:p>
    <w:p w:rsidR="007D5173" w:rsidRDefault="007D5173" w:rsidP="00D31209"/>
    <w:p w:rsidR="00274B09" w:rsidRPr="008012FA" w:rsidRDefault="00891DD2" w:rsidP="00D04669">
      <w:pPr>
        <w:pBdr>
          <w:top w:val="thinThickSmallGap" w:sz="24" w:space="1" w:color="76923C" w:themeColor="accent3" w:themeShade="BF"/>
          <w:bottom w:val="thinThickSmallGap" w:sz="24" w:space="1" w:color="76923C" w:themeColor="accent3" w:themeShade="BF"/>
        </w:pBdr>
        <w:tabs>
          <w:tab w:val="left" w:pos="90"/>
        </w:tabs>
        <w:jc w:val="center"/>
        <w:rPr>
          <w:rFonts w:ascii="Lucida Sans" w:hAnsi="Lucida Sans"/>
          <w:b/>
          <w:sz w:val="48"/>
          <w:szCs w:val="48"/>
        </w:rPr>
      </w:pPr>
      <w:r w:rsidRPr="008012FA">
        <w:rPr>
          <w:rFonts w:ascii="Lucida Sans" w:hAnsi="Lucida Sans"/>
          <w:b/>
          <w:sz w:val="48"/>
          <w:szCs w:val="48"/>
        </w:rPr>
        <w:t>201</w:t>
      </w:r>
      <w:r w:rsidR="00D04669">
        <w:rPr>
          <w:rFonts w:ascii="Lucida Sans" w:hAnsi="Lucida Sans"/>
          <w:b/>
          <w:sz w:val="48"/>
          <w:szCs w:val="48"/>
        </w:rPr>
        <w:t>8</w:t>
      </w:r>
      <w:r w:rsidRPr="008012FA">
        <w:rPr>
          <w:rFonts w:ascii="Lucida Sans" w:hAnsi="Lucida Sans"/>
          <w:b/>
          <w:sz w:val="48"/>
          <w:szCs w:val="48"/>
        </w:rPr>
        <w:t xml:space="preserve"> CALENDAR</w:t>
      </w:r>
    </w:p>
    <w:p w:rsidR="00F52394" w:rsidRDefault="00F52394" w:rsidP="00D31209"/>
    <w:tbl>
      <w:tblPr>
        <w:tblpPr w:vertAnchor="page" w:horzAnchor="margin" w:tblpX="2449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567B9C" w:rsidRPr="00D04669" w:rsidRDefault="00567B9C" w:rsidP="00246A4B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OCTOBER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04669" w:rsidRPr="00D0466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567B9C" w:rsidRPr="00D04669" w:rsidRDefault="00567B9C" w:rsidP="00246A4B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NOVEMBER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4A5491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22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22"/>
              </w:rPr>
              <w:t>FEBRUARY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MARCH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04669" w:rsidRPr="00D0466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246A4B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DECEMBER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04669" w:rsidRPr="00D0466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E22EB0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APRIL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04669" w:rsidRPr="00D0466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E22EB0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MAY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JUNE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JULY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D04669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AUGUST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246A4B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SEPTEMBER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D04669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1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04669">
        <w:trPr>
          <w:trHeight w:hRule="exact" w:val="331"/>
        </w:trPr>
        <w:tc>
          <w:tcPr>
            <w:tcW w:w="2304" w:type="dxa"/>
            <w:gridSpan w:val="7"/>
            <w:shd w:val="clear" w:color="auto" w:fill="76923C" w:themeFill="accent3" w:themeFillShade="BF"/>
            <w:vAlign w:val="center"/>
          </w:tcPr>
          <w:p w:rsidR="00DD2BB1" w:rsidRPr="00D04669" w:rsidRDefault="00DD2BB1" w:rsidP="004A5491">
            <w:pPr>
              <w:jc w:val="center"/>
              <w:rPr>
                <w:rFonts w:ascii="Lucida Sans" w:hAnsi="Lucida Sans" w:cs="Tahoma"/>
                <w:b/>
                <w:color w:val="FFFFFF" w:themeColor="background1"/>
                <w:sz w:val="18"/>
                <w:szCs w:val="22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22"/>
              </w:rPr>
              <w:t>JANUARY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04669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04669" w:rsidRPr="00D31209" w:rsidRDefault="00D04669" w:rsidP="00D04669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Y="10988"/>
        <w:tblW w:w="96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579"/>
        <w:gridCol w:w="126"/>
        <w:gridCol w:w="725"/>
        <w:gridCol w:w="1585"/>
        <w:gridCol w:w="120"/>
        <w:gridCol w:w="725"/>
        <w:gridCol w:w="1585"/>
        <w:gridCol w:w="120"/>
        <w:gridCol w:w="725"/>
        <w:gridCol w:w="1585"/>
      </w:tblGrid>
      <w:tr w:rsidR="00246A4B" w:rsidRPr="00D31209" w:rsidTr="00D04669">
        <w:trPr>
          <w:trHeight w:hRule="exact" w:val="331"/>
        </w:trPr>
        <w:tc>
          <w:tcPr>
            <w:tcW w:w="9600" w:type="dxa"/>
            <w:gridSpan w:val="1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246A4B" w:rsidRPr="00D31209" w:rsidRDefault="00246A4B" w:rsidP="00966BAA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04669">
              <w:rPr>
                <w:rFonts w:ascii="Lucida Sans" w:hAnsi="Lucida Sans" w:cs="Tahoma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nil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55E9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D04669">
        <w:trPr>
          <w:trHeight w:hRule="exact" w:val="331"/>
        </w:trPr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D5173" w:rsidRDefault="007D5173" w:rsidP="00DD2BB1"/>
    <w:sectPr w:rsidR="007D5173" w:rsidSect="003955E9">
      <w:headerReference w:type="default" r:id="rId7"/>
      <w:footerReference w:type="default" r:id="rId8"/>
      <w:pgSz w:w="12240" w:h="15840" w:code="1"/>
      <w:pgMar w:top="576" w:right="1260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7" w:rsidRDefault="008646B7">
      <w:r>
        <w:separator/>
      </w:r>
    </w:p>
  </w:endnote>
  <w:endnote w:type="continuationSeparator" w:id="0">
    <w:p w:rsidR="008646B7" w:rsidRDefault="008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B7" w:rsidRPr="00686ACB" w:rsidRDefault="00CA4AC9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D04669">
        <w:rPr>
          <w:rStyle w:val="Hyperlink"/>
          <w:rFonts w:ascii="Verdana" w:hAnsi="Verdana"/>
          <w:i/>
          <w:sz w:val="16"/>
          <w:szCs w:val="18"/>
          <w:u w:val="none"/>
        </w:rPr>
        <w:t xml:space="preserve">© 2017 - </w:t>
      </w:r>
      <w:proofErr w:type="gramStart"/>
      <w:r w:rsidR="00551EB7" w:rsidRPr="00686ACB">
        <w:rPr>
          <w:rStyle w:val="Hyperlink"/>
          <w:rFonts w:ascii="Verdana" w:hAnsi="Verdana"/>
          <w:i/>
          <w:sz w:val="16"/>
          <w:szCs w:val="18"/>
          <w:u w:val="none"/>
        </w:rPr>
        <w:t>freewordtemplates.net</w:t>
      </w:r>
      <w:proofErr w:type="gramEnd"/>
    </w:hyperlink>
  </w:p>
  <w:p w:rsidR="00551EB7" w:rsidRDefault="00551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7" w:rsidRDefault="008646B7">
      <w:r>
        <w:separator/>
      </w:r>
    </w:p>
  </w:footnote>
  <w:footnote w:type="continuationSeparator" w:id="0">
    <w:p w:rsidR="008646B7" w:rsidRDefault="0086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9" w:rsidRDefault="00634F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3147060</wp:posOffset>
              </wp:positionH>
              <wp:positionV relativeFrom="paragraph">
                <wp:posOffset>4290060</wp:posOffset>
              </wp:positionV>
              <wp:extent cx="137922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2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F95" w:rsidRPr="00634F95" w:rsidRDefault="00634F95">
                          <w:pPr>
                            <w:rPr>
                              <w:rFonts w:ascii="Arial Narrow" w:hAnsi="Arial Narrow" w:cstheme="minorHAnsi"/>
                              <w:color w:val="FFFFFF" w:themeColor="background1"/>
                              <w:sz w:val="18"/>
                            </w:rPr>
                          </w:pPr>
                          <w:r w:rsidRPr="00634F95">
                            <w:rPr>
                              <w:rFonts w:ascii="Arial Narrow" w:hAnsi="Arial Narrow" w:cstheme="minorHAnsi"/>
                              <w:color w:val="FFFFFF" w:themeColor="background1"/>
                              <w:sz w:val="20"/>
                            </w:rPr>
                            <w:t>© Freewordtemplates.net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8pt;margin-top:337.8pt;width:108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" filled="f" stroked="f" strokeweight=".5pt">
              <v:textbox>
                <w:txbxContent>
                  <w:p w:rsidR="00634F95" w:rsidRPr="00634F95" w:rsidRDefault="00634F95">
                    <w:pPr>
                      <w:rPr>
                        <w:rFonts w:ascii="Arial Narrow" w:hAnsi="Arial Narrow" w:cstheme="minorHAnsi"/>
                        <w:color w:val="FFFFFF" w:themeColor="background1"/>
                        <w:sz w:val="18"/>
                      </w:rPr>
                    </w:pPr>
                    <w:r w:rsidRPr="00634F95">
                      <w:rPr>
                        <w:rFonts w:ascii="Arial Narrow" w:hAnsi="Arial Narrow" w:cstheme="minorHAnsi"/>
                        <w:color w:val="FFFFFF" w:themeColor="background1"/>
                        <w:sz w:val="20"/>
                      </w:rPr>
                      <w:t>© Freewordtemplates.net</w:t>
                    </w:r>
                  </w:p>
                </w:txbxContent>
              </v:textbox>
            </v:shape>
          </w:pict>
        </mc:Fallback>
      </mc:AlternateContent>
    </w:r>
    <w:r w:rsidR="00D046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3566160</wp:posOffset>
              </wp:positionH>
              <wp:positionV relativeFrom="paragraph">
                <wp:posOffset>4465320</wp:posOffset>
              </wp:positionV>
              <wp:extent cx="227076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076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4669" w:rsidRPr="00D04669" w:rsidRDefault="00D04669" w:rsidP="00D0466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14:textFill>
                                <w14:noFill/>
                              </w14:textFill>
                            </w:rPr>
                          </w:pPr>
                          <w:r w:rsidRPr="00D04669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© 2017 –freewordtemplates.net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0.8pt;margin-top:351.6pt;width:17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" filled="f" stroked="f" strokeweight="2pt">
              <v:textbox>
                <w:txbxContent>
                  <w:p w:rsidR="00D04669" w:rsidRPr="00D04669" w:rsidRDefault="00D04669" w:rsidP="00D04669">
                    <w:pPr>
                      <w:jc w:val="center"/>
                      <w:rPr>
                        <w:color w:val="FFFFFF" w:themeColor="background1"/>
                        <w:sz w:val="20"/>
                        <w14:textFill>
                          <w14:noFill/>
                        </w14:textFill>
                      </w:rPr>
                    </w:pPr>
                    <w:r w:rsidRPr="00D04669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© 2017 –freewordtemplates.net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F2913"/>
    <w:rsid w:val="00176B75"/>
    <w:rsid w:val="00177BA5"/>
    <w:rsid w:val="001870DE"/>
    <w:rsid w:val="001B2A0D"/>
    <w:rsid w:val="001E0DC0"/>
    <w:rsid w:val="002078C7"/>
    <w:rsid w:val="002114F8"/>
    <w:rsid w:val="00246A4B"/>
    <w:rsid w:val="00274B09"/>
    <w:rsid w:val="002B7BD7"/>
    <w:rsid w:val="00306466"/>
    <w:rsid w:val="003955E9"/>
    <w:rsid w:val="0039655C"/>
    <w:rsid w:val="003E3FFF"/>
    <w:rsid w:val="003E4CEF"/>
    <w:rsid w:val="00400999"/>
    <w:rsid w:val="004B5CCB"/>
    <w:rsid w:val="004D2F4E"/>
    <w:rsid w:val="004F1BB3"/>
    <w:rsid w:val="00515B6B"/>
    <w:rsid w:val="00516251"/>
    <w:rsid w:val="0054028F"/>
    <w:rsid w:val="005463E6"/>
    <w:rsid w:val="00551EB7"/>
    <w:rsid w:val="00567B9C"/>
    <w:rsid w:val="005E4EE3"/>
    <w:rsid w:val="00604726"/>
    <w:rsid w:val="00634F95"/>
    <w:rsid w:val="0064064E"/>
    <w:rsid w:val="00686ACB"/>
    <w:rsid w:val="006A4A88"/>
    <w:rsid w:val="006F21B7"/>
    <w:rsid w:val="006F23D0"/>
    <w:rsid w:val="00797429"/>
    <w:rsid w:val="007A5DEA"/>
    <w:rsid w:val="007D5173"/>
    <w:rsid w:val="007E4890"/>
    <w:rsid w:val="007F7FD8"/>
    <w:rsid w:val="008012FA"/>
    <w:rsid w:val="0081671D"/>
    <w:rsid w:val="00841022"/>
    <w:rsid w:val="0085078C"/>
    <w:rsid w:val="00857015"/>
    <w:rsid w:val="008646B7"/>
    <w:rsid w:val="00891DD2"/>
    <w:rsid w:val="00895F88"/>
    <w:rsid w:val="008A2704"/>
    <w:rsid w:val="008E31F9"/>
    <w:rsid w:val="00966BAA"/>
    <w:rsid w:val="009B5A54"/>
    <w:rsid w:val="009E2D2F"/>
    <w:rsid w:val="00A1355F"/>
    <w:rsid w:val="00A270F1"/>
    <w:rsid w:val="00A800BF"/>
    <w:rsid w:val="00AD569D"/>
    <w:rsid w:val="00AE0D66"/>
    <w:rsid w:val="00AE7E26"/>
    <w:rsid w:val="00B116B5"/>
    <w:rsid w:val="00B47AFA"/>
    <w:rsid w:val="00B5312F"/>
    <w:rsid w:val="00B6285D"/>
    <w:rsid w:val="00BA3E3D"/>
    <w:rsid w:val="00BB2C72"/>
    <w:rsid w:val="00BB7121"/>
    <w:rsid w:val="00C63B44"/>
    <w:rsid w:val="00C7258B"/>
    <w:rsid w:val="00CA4AC9"/>
    <w:rsid w:val="00D04669"/>
    <w:rsid w:val="00D14A55"/>
    <w:rsid w:val="00D267BE"/>
    <w:rsid w:val="00D31209"/>
    <w:rsid w:val="00D31C44"/>
    <w:rsid w:val="00D33796"/>
    <w:rsid w:val="00DD2BB1"/>
    <w:rsid w:val="00DE36AC"/>
    <w:rsid w:val="00E17C17"/>
    <w:rsid w:val="00E22EB0"/>
    <w:rsid w:val="00E4223D"/>
    <w:rsid w:val="00E9724D"/>
    <w:rsid w:val="00EE0161"/>
    <w:rsid w:val="00EE05A2"/>
    <w:rsid w:val="00EF04C2"/>
    <w:rsid w:val="00F3629E"/>
    <w:rsid w:val="00F52394"/>
    <w:rsid w:val="00F85A36"/>
    <w:rsid w:val="00F95543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22</TotalTime>
  <Pages>1</Pages>
  <Words>464</Words>
  <Characters>1135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SD Corp</Company>
  <LinksUpToDate>false</LinksUpToDate>
  <CharactersWithSpaces>1596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creator>Steve Doolley</dc:creator>
  <cp:keywords>2018 calendar, 2018 calendar templates word, freewordtemplatesNET</cp:keywords>
  <dc:description/>
  <cp:lastModifiedBy>Agam PC</cp:lastModifiedBy>
  <cp:revision>6</cp:revision>
  <dcterms:created xsi:type="dcterms:W3CDTF">2017-07-30T02:36:00Z</dcterms:created>
  <dcterms:modified xsi:type="dcterms:W3CDTF">2017-09-07T05:54:00Z</dcterms:modified>
</cp:coreProperties>
</file>