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Pr="00684936" w:rsidRDefault="00462311" w:rsidP="0046231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sz w:val="48"/>
          <w:szCs w:val="48"/>
        </w:rPr>
        <w:t>AUGUST</w:t>
      </w:r>
    </w:p>
    <w:p w:rsidR="00462311" w:rsidRDefault="00462311" w:rsidP="00462311"/>
    <w:tbl>
      <w:tblPr>
        <w:tblW w:w="10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462311" w:rsidRPr="00684936" w:rsidTr="007A0A82">
        <w:tc>
          <w:tcPr>
            <w:tcW w:w="1531" w:type="dxa"/>
            <w:shd w:val="clear" w:color="auto" w:fill="auto"/>
            <w:vAlign w:val="center"/>
          </w:tcPr>
          <w:p w:rsidR="00462311" w:rsidRPr="007A0A82" w:rsidRDefault="0046231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2311" w:rsidRPr="007A0A82" w:rsidRDefault="0046231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2311" w:rsidRPr="007A0A82" w:rsidRDefault="0046231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2311" w:rsidRPr="007A0A82" w:rsidRDefault="0046231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2311" w:rsidRPr="007A0A82" w:rsidRDefault="0046231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2311" w:rsidRPr="007A0A82" w:rsidRDefault="00462311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2311" w:rsidRPr="007A0A82" w:rsidRDefault="00462311" w:rsidP="007A0A82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716A09" w:rsidRPr="00684936" w:rsidTr="007A0A82">
        <w:tc>
          <w:tcPr>
            <w:tcW w:w="1531" w:type="dxa"/>
            <w:shd w:val="clear" w:color="auto" w:fill="auto"/>
          </w:tcPr>
          <w:p w:rsidR="00716A09" w:rsidRPr="007A0A82" w:rsidRDefault="00716A09" w:rsidP="00716A09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28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29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31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FF99CC"/>
          </w:tcPr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16A09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3</w:t>
            </w: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</w:tc>
      </w:tr>
      <w:tr w:rsidR="00716A09" w:rsidRPr="00684936" w:rsidTr="007A0A82">
        <w:tc>
          <w:tcPr>
            <w:tcW w:w="1531" w:type="dxa"/>
            <w:shd w:val="clear" w:color="auto" w:fill="auto"/>
          </w:tcPr>
          <w:p w:rsidR="00716A09" w:rsidRPr="007A0A82" w:rsidRDefault="00716A09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531" w:type="dxa"/>
            <w:shd w:val="clear" w:color="auto" w:fill="FF99CC"/>
          </w:tcPr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16A09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10</w:t>
            </w: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</w:tc>
      </w:tr>
      <w:tr w:rsidR="00716A09" w:rsidRPr="00684936" w:rsidTr="007A0A82">
        <w:tc>
          <w:tcPr>
            <w:tcW w:w="1531" w:type="dxa"/>
            <w:shd w:val="clear" w:color="auto" w:fill="auto"/>
          </w:tcPr>
          <w:p w:rsidR="00716A09" w:rsidRPr="007A0A82" w:rsidRDefault="00716A09" w:rsidP="00716A09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</w:tc>
        <w:tc>
          <w:tcPr>
            <w:tcW w:w="1531" w:type="dxa"/>
            <w:shd w:val="clear" w:color="auto" w:fill="FF99CC"/>
          </w:tcPr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16A09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17</w:t>
            </w: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</w:tc>
      </w:tr>
      <w:tr w:rsidR="00716A09" w:rsidRPr="00684936" w:rsidTr="007A0A82">
        <w:tc>
          <w:tcPr>
            <w:tcW w:w="1531" w:type="dxa"/>
            <w:shd w:val="clear" w:color="auto" w:fill="auto"/>
          </w:tcPr>
          <w:p w:rsidR="00716A09" w:rsidRPr="007A0A82" w:rsidRDefault="00716A09" w:rsidP="00716A09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</w:tc>
        <w:tc>
          <w:tcPr>
            <w:tcW w:w="1531" w:type="dxa"/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  <w:tc>
          <w:tcPr>
            <w:tcW w:w="1531" w:type="dxa"/>
            <w:shd w:val="clear" w:color="auto" w:fill="FF99CC"/>
          </w:tcPr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16A09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24</w:t>
            </w: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</w:tc>
      </w:tr>
      <w:tr w:rsidR="00716A09" w:rsidRPr="00684936" w:rsidTr="007A0A82"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716A09" w:rsidRPr="007A0A82" w:rsidRDefault="00716A09" w:rsidP="00716A09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27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28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29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716A09" w:rsidRPr="007A0A82" w:rsidRDefault="00716A09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FF99CC"/>
          </w:tcPr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16A09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31</w:t>
            </w: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i/>
                <w:color w:val="FF0000"/>
                <w:sz w:val="22"/>
                <w:szCs w:val="22"/>
              </w:rPr>
            </w:pP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i/>
                <w:color w:val="FF0000"/>
                <w:sz w:val="22"/>
                <w:szCs w:val="22"/>
              </w:rPr>
            </w:pP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i/>
                <w:color w:val="FF0000"/>
                <w:sz w:val="22"/>
                <w:szCs w:val="22"/>
              </w:rPr>
            </w:pPr>
          </w:p>
          <w:p w:rsidR="00716A09" w:rsidRPr="00716A09" w:rsidRDefault="00716A09" w:rsidP="001F5CF7">
            <w:pPr>
              <w:jc w:val="right"/>
              <w:rPr>
                <w:rFonts w:ascii="Lucida Sans" w:hAnsi="Lucida Sans" w:cs="Tahoma"/>
                <w:i/>
                <w:color w:val="FF0000"/>
                <w:sz w:val="22"/>
                <w:szCs w:val="22"/>
              </w:rPr>
            </w:pPr>
          </w:p>
        </w:tc>
      </w:tr>
    </w:tbl>
    <w:p w:rsidR="00462311" w:rsidRDefault="00462311" w:rsidP="00462311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462311" w:rsidTr="007A0A82">
        <w:tc>
          <w:tcPr>
            <w:tcW w:w="10733" w:type="dxa"/>
            <w:shd w:val="clear" w:color="auto" w:fill="auto"/>
          </w:tcPr>
          <w:p w:rsidR="00462311" w:rsidRPr="007A0A82" w:rsidRDefault="00462311" w:rsidP="00AF2515">
            <w:pPr>
              <w:rPr>
                <w:rFonts w:ascii="Lucida Sans" w:hAnsi="Lucida Sans"/>
                <w:sz w:val="22"/>
                <w:szCs w:val="22"/>
              </w:rPr>
            </w:pPr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</w:p>
          <w:p w:rsidR="00462311" w:rsidRPr="007A0A82" w:rsidRDefault="00462311" w:rsidP="00AF2515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462311" w:rsidTr="007A0A82">
        <w:tc>
          <w:tcPr>
            <w:tcW w:w="10733" w:type="dxa"/>
            <w:shd w:val="clear" w:color="auto" w:fill="auto"/>
          </w:tcPr>
          <w:p w:rsidR="00462311" w:rsidRDefault="00462311" w:rsidP="00AF2515"/>
          <w:p w:rsidR="00462311" w:rsidRDefault="00462311" w:rsidP="00AF2515"/>
        </w:tc>
      </w:tr>
      <w:tr w:rsidR="00462311" w:rsidTr="007A0A82">
        <w:tc>
          <w:tcPr>
            <w:tcW w:w="10733" w:type="dxa"/>
            <w:shd w:val="clear" w:color="auto" w:fill="auto"/>
          </w:tcPr>
          <w:p w:rsidR="00462311" w:rsidRDefault="00462311" w:rsidP="00AF2515"/>
          <w:p w:rsidR="00462311" w:rsidRDefault="00462311" w:rsidP="00AF2515"/>
        </w:tc>
      </w:tr>
      <w:tr w:rsidR="00462311" w:rsidTr="007A0A82">
        <w:tc>
          <w:tcPr>
            <w:tcW w:w="10733" w:type="dxa"/>
            <w:shd w:val="clear" w:color="auto" w:fill="auto"/>
          </w:tcPr>
          <w:p w:rsidR="00462311" w:rsidRDefault="00462311" w:rsidP="00AF2515"/>
          <w:p w:rsidR="00462311" w:rsidRDefault="00462311" w:rsidP="00AF2515"/>
        </w:tc>
      </w:tr>
    </w:tbl>
    <w:p w:rsidR="00462311" w:rsidRDefault="00462311" w:rsidP="00462311"/>
    <w:p w:rsidR="00462311" w:rsidRDefault="00462311" w:rsidP="00462311">
      <w:bookmarkStart w:id="0" w:name="_GoBack"/>
      <w:bookmarkEnd w:id="0"/>
    </w:p>
    <w:sectPr w:rsidR="00462311" w:rsidSect="00E57CF4">
      <w:headerReference w:type="default" r:id="rId7"/>
      <w:footerReference w:type="default" r:id="rId8"/>
      <w:pgSz w:w="12240" w:h="15840" w:code="1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F7" w:rsidRDefault="00195CF7">
      <w:r>
        <w:separator/>
      </w:r>
    </w:p>
  </w:endnote>
  <w:endnote w:type="continuationSeparator" w:id="0">
    <w:p w:rsidR="00195CF7" w:rsidRDefault="0019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59" w:rsidRPr="000F3362" w:rsidRDefault="00A302D6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http://www.freewordtemplates.net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F7" w:rsidRDefault="00195CF7">
      <w:r>
        <w:separator/>
      </w:r>
    </w:p>
  </w:footnote>
  <w:footnote w:type="continuationSeparator" w:id="0">
    <w:p w:rsidR="00195CF7" w:rsidRDefault="00195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59" w:rsidRDefault="000565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62pt;margin-top:228.25pt;width:207pt;height:90pt;z-index:-251658752" fillcolor="#969696" stroked="f" strokecolor="#969696">
          <v:fill opacity="34734f"/>
          <v:shadow color="#868686"/>
          <v:textpath style="font-family:&quot;Arial Black&quot;;v-text-kern:t" trim="t" fitpath="t" string="201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418"/>
    <w:rsid w:val="000565BA"/>
    <w:rsid w:val="000C2125"/>
    <w:rsid w:val="000C5389"/>
    <w:rsid w:val="000F3362"/>
    <w:rsid w:val="00195CF7"/>
    <w:rsid w:val="001B4029"/>
    <w:rsid w:val="001C14D7"/>
    <w:rsid w:val="00307E7D"/>
    <w:rsid w:val="00322010"/>
    <w:rsid w:val="00375E96"/>
    <w:rsid w:val="003C12F7"/>
    <w:rsid w:val="00462311"/>
    <w:rsid w:val="00463701"/>
    <w:rsid w:val="0047191D"/>
    <w:rsid w:val="00471B6E"/>
    <w:rsid w:val="004841FA"/>
    <w:rsid w:val="00496D59"/>
    <w:rsid w:val="004D7F44"/>
    <w:rsid w:val="004E634C"/>
    <w:rsid w:val="005432E7"/>
    <w:rsid w:val="005F5952"/>
    <w:rsid w:val="006602C2"/>
    <w:rsid w:val="00683ECD"/>
    <w:rsid w:val="00684936"/>
    <w:rsid w:val="00707082"/>
    <w:rsid w:val="00715067"/>
    <w:rsid w:val="00716A09"/>
    <w:rsid w:val="00751BCA"/>
    <w:rsid w:val="007A0A82"/>
    <w:rsid w:val="007B28DB"/>
    <w:rsid w:val="007B65A0"/>
    <w:rsid w:val="007E680E"/>
    <w:rsid w:val="00806611"/>
    <w:rsid w:val="00827418"/>
    <w:rsid w:val="00893228"/>
    <w:rsid w:val="008D5F0F"/>
    <w:rsid w:val="009058E9"/>
    <w:rsid w:val="0091457B"/>
    <w:rsid w:val="0095115A"/>
    <w:rsid w:val="0096330A"/>
    <w:rsid w:val="009702AD"/>
    <w:rsid w:val="009A3202"/>
    <w:rsid w:val="009B65E5"/>
    <w:rsid w:val="009C16B4"/>
    <w:rsid w:val="00A302D6"/>
    <w:rsid w:val="00A52883"/>
    <w:rsid w:val="00A60ECF"/>
    <w:rsid w:val="00AC72A1"/>
    <w:rsid w:val="00AF2515"/>
    <w:rsid w:val="00B773E8"/>
    <w:rsid w:val="00BB2501"/>
    <w:rsid w:val="00C31708"/>
    <w:rsid w:val="00C460D1"/>
    <w:rsid w:val="00C92DE2"/>
    <w:rsid w:val="00CE6D6B"/>
    <w:rsid w:val="00CF384B"/>
    <w:rsid w:val="00D14FB0"/>
    <w:rsid w:val="00D157EF"/>
    <w:rsid w:val="00D322CA"/>
    <w:rsid w:val="00D77DBF"/>
    <w:rsid w:val="00DA5A59"/>
    <w:rsid w:val="00DB04A3"/>
    <w:rsid w:val="00E03925"/>
    <w:rsid w:val="00E24612"/>
    <w:rsid w:val="00E57CF4"/>
    <w:rsid w:val="00E66CE5"/>
    <w:rsid w:val="00E708C6"/>
    <w:rsid w:val="00F345B7"/>
    <w:rsid w:val="00F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  <w:style w:type="character" w:customStyle="1" w:styleId="FooterChar">
    <w:name w:val="Footer Char"/>
    <w:link w:val="Footer"/>
    <w:rsid w:val="000F33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2010%20Monthly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Monthly Calendar.dot</Template>
  <TotalTime>1</TotalTime>
  <Pages>1</Pages>
  <Words>45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2012 Calendar</vt:lpstr>
    </vt:vector>
  </TitlesOfParts>
  <Company>SD Corp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2012 Calendar</dc:title>
  <dc:subject/>
  <dc:creator>A. Ahdir</dc:creator>
  <cp:keywords/>
  <cp:lastModifiedBy>Agam PC</cp:lastModifiedBy>
  <cp:revision>2</cp:revision>
  <dcterms:created xsi:type="dcterms:W3CDTF">2013-10-31T05:04:00Z</dcterms:created>
  <dcterms:modified xsi:type="dcterms:W3CDTF">2013-10-31T05:04:00Z</dcterms:modified>
</cp:coreProperties>
</file>