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A3" w:rsidRPr="00893EAD" w:rsidRDefault="00954695" w:rsidP="00BA5DA3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Loan Officer </w:t>
      </w:r>
      <w:r w:rsidR="00BA5DA3" w:rsidRPr="00893EAD">
        <w:rPr>
          <w:rFonts w:ascii="Times New Roman" w:hAnsi="Times New Roman"/>
          <w:b/>
          <w:sz w:val="28"/>
          <w:szCs w:val="24"/>
        </w:rPr>
        <w:t>Job Description</w:t>
      </w:r>
    </w:p>
    <w:p w:rsidR="00BA5DA3" w:rsidRDefault="00BA5DA3" w:rsidP="00BA5DA3">
      <w:pPr>
        <w:spacing w:after="210" w:line="240" w:lineRule="auto"/>
        <w:rPr>
          <w:rFonts w:ascii="Times New Roman" w:hAnsi="Times New Roman"/>
          <w:sz w:val="24"/>
          <w:szCs w:val="24"/>
        </w:rPr>
      </w:pPr>
      <w:r w:rsidRPr="00C3668C">
        <w:rPr>
          <w:rFonts w:ascii="Times New Roman" w:hAnsi="Times New Roman"/>
          <w:sz w:val="24"/>
          <w:szCs w:val="24"/>
        </w:rPr>
        <w:t>Job Title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33D46">
        <w:rPr>
          <w:rFonts w:ascii="Times New Roman" w:hAnsi="Times New Roman"/>
          <w:sz w:val="24"/>
          <w:szCs w:val="24"/>
        </w:rPr>
        <w:t>Loan Officer</w:t>
      </w:r>
      <w:bookmarkStart w:id="0" w:name="_GoBack"/>
      <w:bookmarkEnd w:id="0"/>
      <w:r w:rsidRPr="00C3668C">
        <w:rPr>
          <w:rFonts w:ascii="Times New Roman" w:hAnsi="Times New Roman"/>
          <w:sz w:val="24"/>
          <w:szCs w:val="24"/>
        </w:rPr>
        <w:br/>
        <w:t>Reporting To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  <w:t>Department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  <w:t>Job Type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 w:rsidR="00C61D30"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  <w:t>Location</w:t>
      </w:r>
      <w:r w:rsidRPr="00C3668C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68C">
        <w:rPr>
          <w:rFonts w:ascii="Times New Roman" w:hAnsi="Times New Roman"/>
          <w:sz w:val="24"/>
          <w:szCs w:val="24"/>
        </w:rPr>
        <w:br/>
      </w:r>
    </w:p>
    <w:p w:rsidR="00BA5DA3" w:rsidRDefault="00BA5DA3" w:rsidP="00BA5DA3">
      <w:pPr>
        <w:spacing w:after="210" w:line="240" w:lineRule="auto"/>
        <w:rPr>
          <w:rFonts w:ascii="Times New Roman" w:hAnsi="Times New Roman"/>
          <w:sz w:val="24"/>
          <w:szCs w:val="24"/>
        </w:rPr>
      </w:pPr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Duties and </w:t>
      </w:r>
      <w:proofErr w:type="spellStart"/>
      <w:proofErr w:type="gramStart"/>
      <w:r w:rsidRPr="00C3668C">
        <w:rPr>
          <w:rFonts w:ascii="Times New Roman" w:hAnsi="Times New Roman"/>
          <w:b/>
          <w:sz w:val="24"/>
          <w:szCs w:val="24"/>
          <w:u w:val="single"/>
        </w:rPr>
        <w:t>Responsibilites</w:t>
      </w:r>
      <w:proofErr w:type="spellEnd"/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C3668C">
        <w:rPr>
          <w:rFonts w:ascii="Times New Roman" w:hAnsi="Times New Roman"/>
          <w:sz w:val="24"/>
          <w:szCs w:val="24"/>
        </w:rPr>
        <w:br/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Analyze credit and financial status of the applicants and evaluating property to determine feasibility in granting loans.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Meet the applicants to gather information for loans applications and answering applicants’ questions.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Explaining the types of loans and options of credit those are available and also explaining the terms of each type.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Obtaining and compiling the copies of corporate financial statements, credit histories and other information related to finance.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Computing schedule for payment.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Submitting applications to the credit analysts for the verification as well as recommendation.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Approving loan in the specified limitations and refer the loan applications outside of those limits for the approval of management.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Reviewing and updating loan files and credit.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Supervise the loan personnel.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Negotiate the arrangements for payment of customers who have the delinquent loans.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Reviewing loan agreements in order to ensure they are completed and accurate according to the policy.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Handling complaints from customers and taking the appropriate action in order to resolve the complaints.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Setting policies of credit, lines of credit, standards and procedures in the conjunction with the senior managers.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Interviewing, hiring and training the new employees.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lastRenderedPageBreak/>
        <w:t>Analyzing the potential loan markets and developing the referral networks to locate the prospects for loans.</w:t>
      </w:r>
    </w:p>
    <w:p w:rsidR="00954695" w:rsidRPr="00954695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Marketing the products of bank to firms and individuals and promoting services from the bank.</w:t>
      </w:r>
    </w:p>
    <w:p w:rsidR="00BA5DA3" w:rsidRPr="00C3668C" w:rsidRDefault="00954695" w:rsidP="00954695">
      <w:pPr>
        <w:numPr>
          <w:ilvl w:val="0"/>
          <w:numId w:val="1"/>
        </w:numPr>
        <w:spacing w:after="210" w:line="240" w:lineRule="auto"/>
        <w:rPr>
          <w:rFonts w:ascii="Times New Roman" w:hAnsi="Times New Roman"/>
          <w:sz w:val="24"/>
          <w:szCs w:val="24"/>
        </w:rPr>
      </w:pPr>
      <w:r w:rsidRPr="00954695">
        <w:rPr>
          <w:rFonts w:ascii="Times New Roman" w:hAnsi="Times New Roman"/>
          <w:sz w:val="24"/>
          <w:szCs w:val="24"/>
        </w:rPr>
        <w:t>Working with clients to identify with the goals of financial and find ways in order to reach the goals set.</w:t>
      </w:r>
    </w:p>
    <w:p w:rsidR="00BA5DA3" w:rsidRDefault="00BA5DA3" w:rsidP="00BA5DA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5DA3" w:rsidRPr="00C3668C" w:rsidRDefault="00BA5DA3" w:rsidP="00BA5DA3">
      <w:pPr>
        <w:rPr>
          <w:rFonts w:ascii="Times New Roman" w:hAnsi="Times New Roman"/>
          <w:b/>
          <w:sz w:val="24"/>
          <w:szCs w:val="24"/>
          <w:u w:val="single"/>
        </w:rPr>
      </w:pPr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Academic </w:t>
      </w:r>
      <w:proofErr w:type="gramStart"/>
      <w:r w:rsidRPr="00C3668C">
        <w:rPr>
          <w:rFonts w:ascii="Times New Roman" w:hAnsi="Times New Roman"/>
          <w:b/>
          <w:sz w:val="24"/>
          <w:szCs w:val="24"/>
          <w:u w:val="single"/>
        </w:rPr>
        <w:t>Qualification :</w:t>
      </w:r>
      <w:proofErr w:type="gramEnd"/>
    </w:p>
    <w:p w:rsidR="00BA5DA3" w:rsidRDefault="00BA5DA3" w:rsidP="00BA5DA3">
      <w:pPr>
        <w:rPr>
          <w:rFonts w:ascii="Times New Roman" w:hAnsi="Times New Roman"/>
          <w:sz w:val="24"/>
          <w:szCs w:val="24"/>
        </w:rPr>
      </w:pPr>
    </w:p>
    <w:p w:rsidR="00BA5DA3" w:rsidRPr="000F1343" w:rsidRDefault="00BA5DA3" w:rsidP="00BA5DA3">
      <w:pPr>
        <w:rPr>
          <w:rFonts w:ascii="Times New Roman" w:hAnsi="Times New Roman"/>
          <w:sz w:val="24"/>
          <w:szCs w:val="24"/>
        </w:rPr>
      </w:pPr>
    </w:p>
    <w:p w:rsidR="00BA5DA3" w:rsidRPr="00C3668C" w:rsidRDefault="00BA5DA3" w:rsidP="00BA5DA3">
      <w:pPr>
        <w:rPr>
          <w:rFonts w:ascii="Times New Roman" w:hAnsi="Times New Roman"/>
          <w:b/>
          <w:sz w:val="24"/>
          <w:szCs w:val="24"/>
          <w:u w:val="single"/>
        </w:rPr>
      </w:pPr>
      <w:r w:rsidRPr="00C3668C">
        <w:rPr>
          <w:rFonts w:ascii="Times New Roman" w:hAnsi="Times New Roman"/>
          <w:b/>
          <w:sz w:val="24"/>
          <w:szCs w:val="24"/>
          <w:u w:val="single"/>
        </w:rPr>
        <w:t xml:space="preserve">Work Experiences and </w:t>
      </w:r>
      <w:proofErr w:type="gramStart"/>
      <w:r w:rsidRPr="00C3668C">
        <w:rPr>
          <w:rFonts w:ascii="Times New Roman" w:hAnsi="Times New Roman"/>
          <w:b/>
          <w:sz w:val="24"/>
          <w:szCs w:val="24"/>
          <w:u w:val="single"/>
        </w:rPr>
        <w:t>Skills :</w:t>
      </w:r>
      <w:proofErr w:type="gramEnd"/>
    </w:p>
    <w:p w:rsidR="00BA5DA3" w:rsidRDefault="00BA5DA3" w:rsidP="00BA5DA3">
      <w:pPr>
        <w:rPr>
          <w:rFonts w:ascii="Times New Roman" w:hAnsi="Times New Roman"/>
          <w:sz w:val="24"/>
          <w:szCs w:val="24"/>
        </w:rPr>
      </w:pPr>
    </w:p>
    <w:p w:rsidR="00BA5DA3" w:rsidRPr="00C3668C" w:rsidRDefault="00BA5DA3" w:rsidP="00BA5DA3">
      <w:pPr>
        <w:rPr>
          <w:rFonts w:ascii="Times New Roman" w:hAnsi="Times New Roman"/>
          <w:sz w:val="24"/>
          <w:szCs w:val="24"/>
        </w:rPr>
      </w:pPr>
    </w:p>
    <w:p w:rsidR="008B3B6F" w:rsidRDefault="008B3B6F"/>
    <w:sectPr w:rsidR="008B3B6F" w:rsidSect="00893EA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0E" w:rsidRDefault="00857F0E">
      <w:r>
        <w:separator/>
      </w:r>
    </w:p>
  </w:endnote>
  <w:endnote w:type="continuationSeparator" w:id="0">
    <w:p w:rsidR="00857F0E" w:rsidRDefault="0085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C5" w:rsidRDefault="00857F0E">
    <w:pPr>
      <w:pStyle w:val="Footer"/>
    </w:pPr>
    <w:hyperlink r:id="rId1" w:history="1">
      <w:r w:rsidR="00A335AF" w:rsidRPr="00941677">
        <w:rPr>
          <w:rStyle w:val="Hyperlink"/>
          <w:rFonts w:ascii="Lucida Sans" w:hAnsi="Lucida Sans"/>
          <w:b/>
          <w:sz w:val="20"/>
          <w:szCs w:val="20"/>
          <w:u w:val="none"/>
        </w:rPr>
        <w:t>http://freewordtemplates.net/</w:t>
      </w:r>
    </w:hyperlink>
    <w:r w:rsidR="00893EA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-60960</wp:posOffset>
              </wp:positionV>
              <wp:extent cx="7086600" cy="457200"/>
              <wp:effectExtent l="9525" t="9525" r="9525" b="952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7C5" w:rsidRPr="00BA5DA3" w:rsidRDefault="00857F0E" w:rsidP="000517C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8"/>
                            </w:rPr>
                          </w:pPr>
                          <w:hyperlink r:id="rId2" w:history="1">
                            <w:r w:rsidR="00BA5DA3" w:rsidRPr="00BA5DA3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szCs w:val="20"/>
                                <w:u w:val="none"/>
                              </w:rPr>
                              <w:t>http://wordtemplate.net/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5" style="position:absolute;margin-left:0;margin-top:-4.8pt;width:558pt;height:3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" fillcolor="#17365d [2415]" strokecolor="#9cf">
              <v:textbox>
                <w:txbxContent>
                  <w:p w:rsidR="000517C5" w:rsidRPr="00BA5DA3" w:rsidRDefault="00BA5DA3" w:rsidP="000517C5">
                    <w:pPr>
                      <w:rPr>
                        <w:rFonts w:ascii="Arial" w:hAnsi="Arial" w:cs="Arial"/>
                        <w:color w:val="FFFFFF" w:themeColor="background1"/>
                        <w:sz w:val="40"/>
                        <w:szCs w:val="48"/>
                      </w:rPr>
                    </w:pPr>
                    <w:hyperlink r:id="rId3" w:history="1">
                      <w:r w:rsidRPr="00BA5DA3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  <w:u w:val="none"/>
                        </w:rPr>
                        <w:t>http://wordtemplate.net/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0E" w:rsidRDefault="00857F0E">
      <w:r>
        <w:separator/>
      </w:r>
    </w:p>
  </w:footnote>
  <w:footnote w:type="continuationSeparator" w:id="0">
    <w:p w:rsidR="00857F0E" w:rsidRDefault="0085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6F" w:rsidRDefault="00893E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7200900" cy="457200"/>
              <wp:effectExtent l="9525" t="9525" r="0" b="952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457200"/>
                        <a:chOff x="540" y="540"/>
                        <a:chExt cx="11340" cy="720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0" y="540"/>
                          <a:ext cx="495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6F" w:rsidRPr="00BA5DA3" w:rsidRDefault="00BA5DA3" w:rsidP="00BA5DA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BA5DA3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ABCD COMPANY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"/>
                      <wpg:cNvGrpSpPr>
                        <a:grpSpLocks/>
                      </wpg:cNvGrpSpPr>
                      <wpg:grpSpPr bwMode="auto">
                        <a:xfrm>
                          <a:off x="5580" y="540"/>
                          <a:ext cx="6300" cy="720"/>
                          <a:chOff x="1980" y="720"/>
                          <a:chExt cx="7980" cy="720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980" y="720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0" y="720"/>
                            <a:ext cx="192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80" y="720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80" y="720"/>
                            <a:ext cx="48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20" y="720"/>
                            <a:ext cx="300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81" y="720"/>
                            <a:ext cx="179" cy="7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-8.4pt;width:567pt;height:36pt;z-index:251657728;mso-position-horizontal:center;mso-position-horizontal-relative:margin" coordorigin="540,540" coordsize="113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">
              <v:rect id="Rectangle 8" o:spid="_x0000_s1027" style="position:absolute;left:540;top:540;width:49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sNMEA&#10;AADaAAAADwAAAGRycy9kb3ducmV2LnhtbESPwWrDMBBE74X8g9hAb7WcFkxxrISQYii0l9ql58Xa&#10;WCbWypGUxPn7qFDocZiZN0y1ne0oLuTD4FjBKstBEHdOD9wr+G7rp1cQISJrHB2TghsF2G4WDxWW&#10;2l35iy5N7EWCcChRgYlxKqUMnSGLIXMTcfIOzluMSfpeao/XBLejfM7zQlocOC0YnGhvqDs2Z6vg&#10;rf04FZG9rVef9VCfg9WN+VHqcTnv1iAizfE//Nd+1wpe4PdKu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LDTBAAAA2gAAAA8AAAAAAAAAAAAAAAAAmAIAAGRycy9kb3du&#10;cmV2LnhtbFBLBQYAAAAABAAEAPUAAACGAwAAAAA=&#10;" strokecolor="#17365d [2415]">
                <v:textbox>
                  <w:txbxContent>
                    <w:p w:rsidR="008B3B6F" w:rsidRPr="00BA5DA3" w:rsidRDefault="00BA5DA3" w:rsidP="00BA5DA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BA5DA3">
                        <w:rPr>
                          <w:rFonts w:ascii="Verdana" w:hAnsi="Verdana"/>
                          <w:b/>
                          <w:sz w:val="32"/>
                        </w:rPr>
                        <w:t>ABCD COMPANY LIMITED</w:t>
                      </w:r>
                    </w:p>
                  </w:txbxContent>
                </v:textbox>
              </v:rect>
              <v:group id="Group 1" o:spid="_x0000_s1028" style="position:absolute;left:5580;top:540;width:6300;height:720" coordorigin="1980,720" coordsize="79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2" o:spid="_x0000_s1029" style="position:absolute;left:1980;top:720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mBsEA&#10;AADaAAAADwAAAGRycy9kb3ducmV2LnhtbESPT4vCMBTE7wt+h/AEL4umK+hKNYqs+Oe63YLXR/NM&#10;i81LaWKt394Iwh6HmfkNs9r0thYdtb5yrOBrkoAgLpyu2CjI//bjBQgfkDXWjknBgzxs1oOPFaba&#10;3fmXuiwYESHsU1RQhtCkUvqiJIt+4hri6F1cazFE2RqpW7xHuK3lNEnm0mLFcaHEhn5KKq7ZzSqo&#10;d7dFYh7z7vNgEL8pP+a77KzUaNhvlyAC9eE//G6ftIIZvK7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4pgbBAAAA2gAAAA8AAAAAAAAAAAAAAAAAmAIAAGRycy9kb3du&#10;cmV2LnhtbFBLBQYAAAAABAAEAPUAAACGAwAAAAA=&#10;" fillcolor="#17365d [2415]" stroked="f"/>
                <v:rect id="Rectangle 3" o:spid="_x0000_s1030" style="position:absolute;left:6000;top:720;width:1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4ccEA&#10;AADaAAAADwAAAGRycy9kb3ducmV2LnhtbESPzWrDMBCE74G+g9hCL6GR24NrHCshNLTNtY6h18Xa&#10;yCbWyljyT96+ChR6HGbmG6bYL7YTEw2+dazgZZOAIK6dbtkoqM4fzxkIH5A1do5JwY087HcPqwJz&#10;7Wb+pqkMRkQI+xwVNCH0uZS+bsii37ieOHoXN1gMUQ5G6gHnCLedfE2SVFpsOS402NN7Q/W1HK2C&#10;7jhmibml0/rTIL5R9VUdyx+lnh6XwxZEoCX8h//aJ60ghfuVe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OHHBAAAA2gAAAA8AAAAAAAAAAAAAAAAAmAIAAGRycy9kb3du&#10;cmV2LnhtbFBLBQYAAAAABAAEAPUAAACGAwAAAAA=&#10;" fillcolor="#17365d [2415]" stroked="f"/>
                <v:rect id="Rectangle 4" o:spid="_x0000_s1031" style="position:absolute;left:7980;top:720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d6sAA&#10;AADaAAAADwAAAGRycy9kb3ducmV2LnhtbESPQYvCMBSE78L+h/AWvMia6kFL1yjLiq5Xa8Hro3mm&#10;xealNLHWf28WBI/DzHzDrDaDbURPna8dK5hNExDEpdM1GwXFafeVgvABWWPjmBQ8yMNm/TFaYabd&#10;nY/U58GICGGfoYIqhDaT0pcVWfRT1xJH7+I6iyHKzkjd4T3CbSPnSbKQFmuOCxW29FtRec1vVkGz&#10;vaWJeSz6yd4gLqn4K7b5Wanx5/DzDSLQEN7hV/ugFSzh/0q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ad6sAAAADaAAAADwAAAAAAAAAAAAAAAACYAgAAZHJzL2Rvd25y&#10;ZXYueG1sUEsFBgAAAAAEAAQA9QAAAIUDAAAAAA==&#10;" fillcolor="#17365d [2415]" stroked="f"/>
                <v:rect id="Rectangle 5" o:spid="_x0000_s1032" style="position:absolute;left:8880;top:72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JmL4A&#10;AADaAAAADwAAAGRycy9kb3ducmV2LnhtbERPTYvCMBC9C/6HMMJeRNP14Eo1FrGs7nVrwevQjGmx&#10;mZQm1vrvNwdhj4/3vctG24qBet84VvC5TEAQV043bBSUl+/FBoQPyBpbx6TgRR6y/XSyw1S7J//S&#10;UAQjYgj7FBXUIXSplL6qyaJfuo44cjfXWwwR9kbqHp8x3LZylSRrabHh2FBjR8eaqnvxsAra/LFJ&#10;zGs9zE8G8YvKc5kXV6U+ZuNhCyLQGP7Fb/ePVhC3xivxBs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5CZi+AAAA2gAAAA8AAAAAAAAAAAAAAAAAmAIAAGRycy9kb3ducmV2&#10;LnhtbFBLBQYAAAAABAAEAPUAAACDAwAAAAA=&#10;" fillcolor="#17365d [2415]" stroked="f"/>
                <v:rect id="Rectangle 6" o:spid="_x0000_s1033" style="position:absolute;left:9420;top:720;width: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sA8AA&#10;AADaAAAADwAAAGRycy9kb3ducmV2LnhtbESPQYvCMBSE78L+h/AW9iJrqgd1q1EWxdWrteD10TzT&#10;ss1LaWKt/94IgsdhZr5hluve1qKj1leOFYxHCQjiwumKjYL8tPueg/ABWWPtmBTcycN69TFYYqrd&#10;jY/UZcGICGGfooIyhCaV0hclWfQj1xBH7+JaiyHK1kjd4i3CbS0nSTKVFiuOCyU2tCmp+M+uVkG9&#10;vc4Tc592wz+DOKN8n2+zs1Jfn/3vAkSgPrzDr/ZBK/iB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WsA8AAAADaAAAADwAAAAAAAAAAAAAAAACYAgAAZHJzL2Rvd25y&#10;ZXYueG1sUEsFBgAAAAAEAAQA9QAAAIUDAAAAAA==&#10;" fillcolor="#17365d [2415]" stroked="f"/>
                <v:rect id="Rectangle 7" o:spid="_x0000_s1034" style="position:absolute;left:9781;top:720;width:17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MwMIA&#10;AADbAAAADwAAAGRycy9kb3ducmV2LnhtbESPQW/CMAyF75P4D5GRdpkgHQeGCgEh0GDXdZV2tRqT&#10;VjRO1YRS/v18QNrN1nt+7/NmN/pWDdTHJrCB93kGirgKtmFnoPz5nK1AxYRssQ1MBh4UYbedvGww&#10;t+HO3zQUySkJ4ZijgTqlLtc6VjV5jPPQEYt2Cb3HJGvvtO3xLuG+1YssW2qPDUtDjR0daqquxc0b&#10;aI+3VeYey+Ht5BA/qDyXx+LXmNfpuF+DSjSmf/Pz+ssKvtDLLzK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IzAwgAAANsAAAAPAAAAAAAAAAAAAAAAAJgCAABkcnMvZG93&#10;bnJldi54bWxQSwUGAAAAAAQABAD1AAAAhwMAAAAA&#10;" fillcolor="#17365d [2415]" stroked="f"/>
              </v:group>
              <w10:wrap anchorx="margin"/>
            </v:group>
          </w:pict>
        </mc:Fallback>
      </mc:AlternateContent>
    </w:r>
    <w:r w:rsidR="00BA5DA3">
      <w:t>ABC COMPANYAB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3B6"/>
    <w:multiLevelType w:val="hybridMultilevel"/>
    <w:tmpl w:val="44701198"/>
    <w:lvl w:ilvl="0" w:tplc="0409000F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A3"/>
    <w:rsid w:val="000517C5"/>
    <w:rsid w:val="000A4C8E"/>
    <w:rsid w:val="000C7C10"/>
    <w:rsid w:val="0013715C"/>
    <w:rsid w:val="002A391B"/>
    <w:rsid w:val="002A7B88"/>
    <w:rsid w:val="003D51E3"/>
    <w:rsid w:val="00445A37"/>
    <w:rsid w:val="004A126E"/>
    <w:rsid w:val="00522225"/>
    <w:rsid w:val="00551473"/>
    <w:rsid w:val="006946C4"/>
    <w:rsid w:val="006D62B5"/>
    <w:rsid w:val="00725AA1"/>
    <w:rsid w:val="00806B61"/>
    <w:rsid w:val="00857F0E"/>
    <w:rsid w:val="00893EAD"/>
    <w:rsid w:val="008B3B6F"/>
    <w:rsid w:val="009275C6"/>
    <w:rsid w:val="00954695"/>
    <w:rsid w:val="009F1F0F"/>
    <w:rsid w:val="00A335AF"/>
    <w:rsid w:val="00BA5DA3"/>
    <w:rsid w:val="00C33D46"/>
    <w:rsid w:val="00C61D30"/>
    <w:rsid w:val="00C8729D"/>
    <w:rsid w:val="00CE00B0"/>
    <w:rsid w:val="00CF5EAC"/>
    <w:rsid w:val="00D428B3"/>
    <w:rsid w:val="00DB5900"/>
    <w:rsid w:val="00DF5231"/>
    <w:rsid w:val="00E13A90"/>
    <w:rsid w:val="00E70247"/>
    <w:rsid w:val="00EE12F5"/>
    <w:rsid w:val="00EE5AFC"/>
    <w:rsid w:val="00F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B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3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B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ordtemplate.net/" TargetMode="External"/><Relationship Id="rId2" Type="http://schemas.openxmlformats.org/officeDocument/2006/relationships/hyperlink" Target="http://wordtemplate.net/" TargetMode="External"/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Letterhead%20SD4%20Style%20-%20Box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SD4 Style - Boxes.dot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SD4 - Boxes</vt:lpstr>
    </vt:vector>
  </TitlesOfParts>
  <Company>SD Corp</Company>
  <LinksUpToDate>false</LinksUpToDate>
  <CharactersWithSpaces>1770</CharactersWithSpaces>
  <SharedDoc>false</SharedDoc>
  <HLinks>
    <vt:vector size="12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SD4 - Boxes</dc:title>
  <dc:creator>R. Musadya</dc:creator>
  <cp:lastModifiedBy>R. Musadya</cp:lastModifiedBy>
  <cp:revision>3</cp:revision>
  <cp:lastPrinted>2013-02-23T15:14:00Z</cp:lastPrinted>
  <dcterms:created xsi:type="dcterms:W3CDTF">2013-02-14T10:53:00Z</dcterms:created>
  <dcterms:modified xsi:type="dcterms:W3CDTF">2013-02-23T15:15:00Z</dcterms:modified>
</cp:coreProperties>
</file>