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A3" w:rsidRPr="00893EAD" w:rsidRDefault="007E1058" w:rsidP="00BA5DA3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[Job Title]</w:t>
      </w:r>
      <w:r w:rsidR="00954695">
        <w:rPr>
          <w:rFonts w:ascii="Times New Roman" w:hAnsi="Times New Roman"/>
          <w:b/>
          <w:sz w:val="28"/>
          <w:szCs w:val="24"/>
        </w:rPr>
        <w:t xml:space="preserve"> </w:t>
      </w:r>
      <w:r w:rsidR="00BA5DA3" w:rsidRPr="00893EAD">
        <w:rPr>
          <w:rFonts w:ascii="Times New Roman" w:hAnsi="Times New Roman"/>
          <w:b/>
          <w:sz w:val="28"/>
          <w:szCs w:val="24"/>
        </w:rPr>
        <w:t>Job Description</w:t>
      </w:r>
    </w:p>
    <w:p w:rsidR="007E1058" w:rsidRDefault="00BA5DA3" w:rsidP="00BA5DA3">
      <w:pPr>
        <w:spacing w:after="21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668C">
        <w:rPr>
          <w:rFonts w:ascii="Times New Roman" w:hAnsi="Times New Roman"/>
          <w:sz w:val="24"/>
          <w:szCs w:val="24"/>
        </w:rPr>
        <w:t>Job Title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  <w:t>Reporting To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  <w:t>Department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  <w:t>Job Type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 w:rsidR="00C61D30"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  <w:t>Location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</w:r>
      <w:r w:rsidRPr="00C3668C">
        <w:rPr>
          <w:rFonts w:ascii="Times New Roman" w:hAnsi="Times New Roman"/>
          <w:sz w:val="24"/>
          <w:szCs w:val="24"/>
        </w:rPr>
        <w:br/>
      </w:r>
    </w:p>
    <w:p w:rsidR="00BA5DA3" w:rsidRDefault="00BA5DA3" w:rsidP="00BA5DA3">
      <w:pPr>
        <w:spacing w:after="21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Duties and </w:t>
      </w:r>
      <w:proofErr w:type="spellStart"/>
      <w:r w:rsidRPr="00C3668C">
        <w:rPr>
          <w:rFonts w:ascii="Times New Roman" w:hAnsi="Times New Roman"/>
          <w:b/>
          <w:sz w:val="24"/>
          <w:szCs w:val="24"/>
          <w:u w:val="single"/>
        </w:rPr>
        <w:t>Responsibilites</w:t>
      </w:r>
      <w:proofErr w:type="spellEnd"/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r w:rsidRPr="00C3668C">
        <w:rPr>
          <w:rFonts w:ascii="Times New Roman" w:hAnsi="Times New Roman"/>
          <w:sz w:val="24"/>
          <w:szCs w:val="24"/>
        </w:rPr>
        <w:br/>
      </w:r>
    </w:p>
    <w:p w:rsidR="00BA5DA3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71626" w:rsidRDefault="00071626" w:rsidP="00BA5DA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5DA3" w:rsidRPr="00C3668C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Academic </w:t>
      </w:r>
      <w:proofErr w:type="gramStart"/>
      <w:r w:rsidRPr="00C3668C">
        <w:rPr>
          <w:rFonts w:ascii="Times New Roman" w:hAnsi="Times New Roman"/>
          <w:b/>
          <w:sz w:val="24"/>
          <w:szCs w:val="24"/>
          <w:u w:val="single"/>
        </w:rPr>
        <w:t>Qualification :</w:t>
      </w:r>
      <w:proofErr w:type="gramEnd"/>
    </w:p>
    <w:p w:rsidR="00BA5DA3" w:rsidRDefault="00BA5DA3" w:rsidP="00BA5DA3">
      <w:pPr>
        <w:rPr>
          <w:rFonts w:ascii="Times New Roman" w:hAnsi="Times New Roman"/>
          <w:sz w:val="24"/>
          <w:szCs w:val="24"/>
        </w:rPr>
      </w:pPr>
    </w:p>
    <w:p w:rsidR="007E1058" w:rsidRDefault="007E1058" w:rsidP="00BA5DA3">
      <w:pPr>
        <w:rPr>
          <w:rFonts w:ascii="Times New Roman" w:hAnsi="Times New Roman"/>
          <w:sz w:val="24"/>
          <w:szCs w:val="24"/>
        </w:rPr>
      </w:pPr>
    </w:p>
    <w:p w:rsidR="00BA5DA3" w:rsidRPr="000F1343" w:rsidRDefault="00BA5DA3" w:rsidP="00BA5DA3">
      <w:pPr>
        <w:rPr>
          <w:rFonts w:ascii="Times New Roman" w:hAnsi="Times New Roman"/>
          <w:sz w:val="24"/>
          <w:szCs w:val="24"/>
        </w:rPr>
      </w:pPr>
    </w:p>
    <w:p w:rsidR="00BA5DA3" w:rsidRPr="00C3668C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Work Experiences and </w:t>
      </w:r>
      <w:proofErr w:type="gramStart"/>
      <w:r w:rsidRPr="00C3668C">
        <w:rPr>
          <w:rFonts w:ascii="Times New Roman" w:hAnsi="Times New Roman"/>
          <w:b/>
          <w:sz w:val="24"/>
          <w:szCs w:val="24"/>
          <w:u w:val="single"/>
        </w:rPr>
        <w:t>Skills :</w:t>
      </w:r>
      <w:proofErr w:type="gramEnd"/>
    </w:p>
    <w:p w:rsidR="00BA5DA3" w:rsidRDefault="00BA5DA3" w:rsidP="00BA5DA3">
      <w:pPr>
        <w:rPr>
          <w:rFonts w:ascii="Times New Roman" w:hAnsi="Times New Roman"/>
          <w:sz w:val="24"/>
          <w:szCs w:val="24"/>
        </w:rPr>
      </w:pPr>
    </w:p>
    <w:p w:rsidR="00BA5DA3" w:rsidRPr="00C3668C" w:rsidRDefault="00BA5DA3" w:rsidP="00BA5DA3">
      <w:pPr>
        <w:rPr>
          <w:rFonts w:ascii="Times New Roman" w:hAnsi="Times New Roman"/>
          <w:sz w:val="24"/>
          <w:szCs w:val="24"/>
        </w:rPr>
      </w:pPr>
    </w:p>
    <w:p w:rsidR="008B3B6F" w:rsidRDefault="008B3B6F"/>
    <w:sectPr w:rsidR="008B3B6F" w:rsidSect="00893EA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11" w:rsidRDefault="00285611">
      <w:r>
        <w:separator/>
      </w:r>
    </w:p>
  </w:endnote>
  <w:endnote w:type="continuationSeparator" w:id="0">
    <w:p w:rsidR="00285611" w:rsidRDefault="0028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C5" w:rsidRDefault="00285611">
    <w:pPr>
      <w:pStyle w:val="Footer"/>
    </w:pPr>
    <w:hyperlink r:id="rId1" w:history="1">
      <w:r w:rsidR="00A335AF" w:rsidRPr="00941677">
        <w:rPr>
          <w:rStyle w:val="Hyperlink"/>
          <w:rFonts w:ascii="Lucida Sans" w:hAnsi="Lucida Sans"/>
          <w:b/>
          <w:sz w:val="20"/>
          <w:szCs w:val="20"/>
          <w:u w:val="none"/>
        </w:rPr>
        <w:t>http://freewordtemplates.net/</w:t>
      </w:r>
    </w:hyperlink>
    <w:r w:rsidR="00893EA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-60960</wp:posOffset>
              </wp:positionV>
              <wp:extent cx="7086600" cy="457200"/>
              <wp:effectExtent l="9525" t="9525" r="9525" b="952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7C5" w:rsidRPr="00BA5DA3" w:rsidRDefault="00285611" w:rsidP="000517C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8"/>
                            </w:rPr>
                          </w:pPr>
                          <w:hyperlink r:id="rId2" w:history="1">
                            <w:r w:rsidR="00BA5DA3" w:rsidRPr="00BA5DA3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20"/>
                                <w:u w:val="none"/>
                              </w:rPr>
                              <w:t>http://wordtemplate.net/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5" style="position:absolute;margin-left:0;margin-top:-4.8pt;width:558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" fillcolor="#17365d [2415]" strokecolor="#9cf">
              <v:textbox>
                <w:txbxContent>
                  <w:p w:rsidR="000517C5" w:rsidRPr="00BA5DA3" w:rsidRDefault="00BA5DA3" w:rsidP="000517C5">
                    <w:pPr>
                      <w:rPr>
                        <w:rFonts w:ascii="Arial" w:hAnsi="Arial" w:cs="Arial"/>
                        <w:color w:val="FFFFFF" w:themeColor="background1"/>
                        <w:sz w:val="40"/>
                        <w:szCs w:val="48"/>
                      </w:rPr>
                    </w:pPr>
                    <w:hyperlink r:id="rId3" w:history="1">
                      <w:r w:rsidRPr="00BA5DA3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  <w:u w:val="none"/>
                        </w:rPr>
                        <w:t>http://wordtemplate.net/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11" w:rsidRDefault="00285611">
      <w:r>
        <w:separator/>
      </w:r>
    </w:p>
  </w:footnote>
  <w:footnote w:type="continuationSeparator" w:id="0">
    <w:p w:rsidR="00285611" w:rsidRDefault="0028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6F" w:rsidRDefault="00893E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7200900" cy="457200"/>
              <wp:effectExtent l="9525" t="9525" r="0" b="952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457200"/>
                        <a:chOff x="540" y="540"/>
                        <a:chExt cx="11340" cy="720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0" y="540"/>
                          <a:ext cx="495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6F" w:rsidRPr="00BA5DA3" w:rsidRDefault="00BA5DA3" w:rsidP="00BA5DA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BA5DA3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ABCD COMPANY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5580" y="540"/>
                          <a:ext cx="6300" cy="720"/>
                          <a:chOff x="1980" y="720"/>
                          <a:chExt cx="7980" cy="720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980" y="720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0" y="720"/>
                            <a:ext cx="192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80" y="720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80" y="720"/>
                            <a:ext cx="48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20" y="720"/>
                            <a:ext cx="30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81" y="720"/>
                            <a:ext cx="179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-8.4pt;width:567pt;height:36pt;z-index:251657728;mso-position-horizontal:center;mso-position-horizontal-relative:margin" coordorigin="540,540" coordsize="113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">
              <v:rect id="Rectangle 8" o:spid="_x0000_s1027" style="position:absolute;left:540;top:540;width:49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sNMEA&#10;AADaAAAADwAAAGRycy9kb3ducmV2LnhtbESPwWrDMBBE74X8g9hAb7WcFkxxrISQYii0l9ql58Xa&#10;WCbWypGUxPn7qFDocZiZN0y1ne0oLuTD4FjBKstBEHdOD9wr+G7rp1cQISJrHB2TghsF2G4WDxWW&#10;2l35iy5N7EWCcChRgYlxKqUMnSGLIXMTcfIOzluMSfpeao/XBLejfM7zQlocOC0YnGhvqDs2Z6vg&#10;rf04FZG9rVef9VCfg9WN+VHqcTnv1iAizfE//Nd+1wpe4PdKu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LDTBAAAA2gAAAA8AAAAAAAAAAAAAAAAAmAIAAGRycy9kb3du&#10;cmV2LnhtbFBLBQYAAAAABAAEAPUAAACGAwAAAAA=&#10;" strokecolor="#17365d [2415]">
                <v:textbox>
                  <w:txbxContent>
                    <w:p w:rsidR="008B3B6F" w:rsidRPr="00BA5DA3" w:rsidRDefault="00BA5DA3" w:rsidP="00BA5DA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BA5DA3">
                        <w:rPr>
                          <w:rFonts w:ascii="Verdana" w:hAnsi="Verdana"/>
                          <w:b/>
                          <w:sz w:val="32"/>
                        </w:rPr>
                        <w:t>ABCD COMPANY LIMITED</w:t>
                      </w:r>
                    </w:p>
                  </w:txbxContent>
                </v:textbox>
              </v:rect>
              <v:group id="Group 1" o:spid="_x0000_s1028" style="position:absolute;left:5580;top:540;width:6300;height:720" coordorigin="1980,720" coordsize="79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2" o:spid="_x0000_s1029" style="position:absolute;left:1980;top:720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mBsEA&#10;AADaAAAADwAAAGRycy9kb3ducmV2LnhtbESPT4vCMBTE7wt+h/AEL4umK+hKNYqs+Oe63YLXR/NM&#10;i81LaWKt394Iwh6HmfkNs9r0thYdtb5yrOBrkoAgLpyu2CjI//bjBQgfkDXWjknBgzxs1oOPFaba&#10;3fmXuiwYESHsU1RQhtCkUvqiJIt+4hri6F1cazFE2RqpW7xHuK3lNEnm0mLFcaHEhn5KKq7ZzSqo&#10;d7dFYh7z7vNgEL8pP+a77KzUaNhvlyAC9eE//G6ftIIZvK7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4pgbBAAAA2gAAAA8AAAAAAAAAAAAAAAAAmAIAAGRycy9kb3du&#10;cmV2LnhtbFBLBQYAAAAABAAEAPUAAACGAwAAAAA=&#10;" fillcolor="#17365d [2415]" stroked="f"/>
                <v:rect id="Rectangle 3" o:spid="_x0000_s1030" style="position:absolute;left:6000;top:720;width:1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4ccEA&#10;AADaAAAADwAAAGRycy9kb3ducmV2LnhtbESPzWrDMBCE74G+g9hCL6GR24NrHCshNLTNtY6h18Xa&#10;yCbWyljyT96+ChR6HGbmG6bYL7YTEw2+dazgZZOAIK6dbtkoqM4fzxkIH5A1do5JwY087HcPqwJz&#10;7Wb+pqkMRkQI+xwVNCH0uZS+bsii37ieOHoXN1gMUQ5G6gHnCLedfE2SVFpsOS402NN7Q/W1HK2C&#10;7jhmibml0/rTIL5R9VUdyx+lnh6XwxZEoCX8h//aJ60ghfuVe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OHHBAAAA2gAAAA8AAAAAAAAAAAAAAAAAmAIAAGRycy9kb3du&#10;cmV2LnhtbFBLBQYAAAAABAAEAPUAAACGAwAAAAA=&#10;" fillcolor="#17365d [2415]" stroked="f"/>
                <v:rect id="Rectangle 4" o:spid="_x0000_s1031" style="position:absolute;left:7980;top:720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d6sAA&#10;AADaAAAADwAAAGRycy9kb3ducmV2LnhtbESPQYvCMBSE78L+h/AWvMia6kFL1yjLiq5Xa8Hro3mm&#10;xealNLHWf28WBI/DzHzDrDaDbURPna8dK5hNExDEpdM1GwXFafeVgvABWWPjmBQ8yMNm/TFaYabd&#10;nY/U58GICGGfoYIqhDaT0pcVWfRT1xJH7+I6iyHKzkjd4T3CbSPnSbKQFmuOCxW29FtRec1vVkGz&#10;vaWJeSz6yd4gLqn4K7b5Wanx5/DzDSLQEN7hV/ugFSzh/0q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ad6sAAAADaAAAADwAAAAAAAAAAAAAAAACYAgAAZHJzL2Rvd25y&#10;ZXYueG1sUEsFBgAAAAAEAAQA9QAAAIUDAAAAAA==&#10;" fillcolor="#17365d [2415]" stroked="f"/>
                <v:rect id="Rectangle 5" o:spid="_x0000_s1032" style="position:absolute;left:8880;top:72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JmL4A&#10;AADaAAAADwAAAGRycy9kb3ducmV2LnhtbERPTYvCMBC9C/6HMMJeRNP14Eo1FrGs7nVrwevQjGmx&#10;mZQm1vrvNwdhj4/3vctG24qBet84VvC5TEAQV043bBSUl+/FBoQPyBpbx6TgRR6y/XSyw1S7J//S&#10;UAQjYgj7FBXUIXSplL6qyaJfuo44cjfXWwwR9kbqHp8x3LZylSRrabHh2FBjR8eaqnvxsAra/LFJ&#10;zGs9zE8G8YvKc5kXV6U+ZuNhCyLQGP7Fb/ePVhC3xivxBs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5CZi+AAAA2gAAAA8AAAAAAAAAAAAAAAAAmAIAAGRycy9kb3ducmV2&#10;LnhtbFBLBQYAAAAABAAEAPUAAACDAwAAAAA=&#10;" fillcolor="#17365d [2415]" stroked="f"/>
                <v:rect id="Rectangle 6" o:spid="_x0000_s1033" style="position:absolute;left:9420;top:720;width: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sA8AA&#10;AADaAAAADwAAAGRycy9kb3ducmV2LnhtbESPQYvCMBSE78L+h/AW9iJrqgd1q1EWxdWrteD10TzT&#10;ss1LaWKt/94IgsdhZr5hluve1qKj1leOFYxHCQjiwumKjYL8tPueg/ABWWPtmBTcycN69TFYYqrd&#10;jY/UZcGICGGfooIyhCaV0hclWfQj1xBH7+JaiyHK1kjd4i3CbS0nSTKVFiuOCyU2tCmp+M+uVkG9&#10;vc4Tc592wz+DOKN8n2+zs1Jfn/3vAkSgPrzDr/ZBK/iB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WsA8AAAADaAAAADwAAAAAAAAAAAAAAAACYAgAAZHJzL2Rvd25y&#10;ZXYueG1sUEsFBgAAAAAEAAQA9QAAAIUDAAAAAA==&#10;" fillcolor="#17365d [2415]" stroked="f"/>
                <v:rect id="Rectangle 7" o:spid="_x0000_s1034" style="position:absolute;left:9781;top:720;width:17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MwMIA&#10;AADbAAAADwAAAGRycy9kb3ducmV2LnhtbESPQW/CMAyF75P4D5GRdpkgHQeGCgEh0GDXdZV2tRqT&#10;VjRO1YRS/v18QNrN1nt+7/NmN/pWDdTHJrCB93kGirgKtmFnoPz5nK1AxYRssQ1MBh4UYbedvGww&#10;t+HO3zQUySkJ4ZijgTqlLtc6VjV5jPPQEYt2Cb3HJGvvtO3xLuG+1YssW2qPDUtDjR0daqquxc0b&#10;aI+3VeYey+Ht5BA/qDyXx+LXmNfpuF+DSjSmf/Pz+ssKvtDLLzK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IzAwgAAANsAAAAPAAAAAAAAAAAAAAAAAJgCAABkcnMvZG93&#10;bnJldi54bWxQSwUGAAAAAAQABAD1AAAAhwMAAAAA&#10;" fillcolor="#17365d [2415]" stroked="f"/>
              </v:group>
              <w10:wrap anchorx="margin"/>
            </v:group>
          </w:pict>
        </mc:Fallback>
      </mc:AlternateContent>
    </w:r>
    <w:r w:rsidR="00BA5DA3">
      <w:t>ABC COMPANYAB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3B6"/>
    <w:multiLevelType w:val="hybridMultilevel"/>
    <w:tmpl w:val="44701198"/>
    <w:lvl w:ilvl="0" w:tplc="0409000F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A3"/>
    <w:rsid w:val="000517C5"/>
    <w:rsid w:val="00071626"/>
    <w:rsid w:val="000A4C8E"/>
    <w:rsid w:val="000C7C10"/>
    <w:rsid w:val="0013715C"/>
    <w:rsid w:val="00192403"/>
    <w:rsid w:val="00285611"/>
    <w:rsid w:val="002A391B"/>
    <w:rsid w:val="002A7B88"/>
    <w:rsid w:val="00321A1E"/>
    <w:rsid w:val="00357AE2"/>
    <w:rsid w:val="003D51E3"/>
    <w:rsid w:val="003E408D"/>
    <w:rsid w:val="00445A37"/>
    <w:rsid w:val="004A126E"/>
    <w:rsid w:val="004C21BE"/>
    <w:rsid w:val="00522225"/>
    <w:rsid w:val="00551473"/>
    <w:rsid w:val="006946C4"/>
    <w:rsid w:val="006D62B5"/>
    <w:rsid w:val="00725AA1"/>
    <w:rsid w:val="007E1058"/>
    <w:rsid w:val="00806B61"/>
    <w:rsid w:val="00893EAD"/>
    <w:rsid w:val="008B3B6F"/>
    <w:rsid w:val="009275C6"/>
    <w:rsid w:val="00954695"/>
    <w:rsid w:val="009C04A6"/>
    <w:rsid w:val="009F1F0F"/>
    <w:rsid w:val="00A335AF"/>
    <w:rsid w:val="00B946E5"/>
    <w:rsid w:val="00BA5DA3"/>
    <w:rsid w:val="00C61D30"/>
    <w:rsid w:val="00C8729D"/>
    <w:rsid w:val="00CE00B0"/>
    <w:rsid w:val="00CF5EAC"/>
    <w:rsid w:val="00D428B3"/>
    <w:rsid w:val="00DB5900"/>
    <w:rsid w:val="00DF5231"/>
    <w:rsid w:val="00E13A90"/>
    <w:rsid w:val="00E70247"/>
    <w:rsid w:val="00EA06CD"/>
    <w:rsid w:val="00EE12F5"/>
    <w:rsid w:val="00F25F5C"/>
    <w:rsid w:val="00F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B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3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B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ordtemplate.net/" TargetMode="External"/><Relationship Id="rId2" Type="http://schemas.openxmlformats.org/officeDocument/2006/relationships/hyperlink" Target="http://wordtemplate.net/" TargetMode="External"/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Letterhead%20SD4%20Style%20-%20Box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SD4 Style - Boxes.dot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SD4 - Boxes</vt:lpstr>
    </vt:vector>
  </TitlesOfParts>
  <Company>SD Corp</Company>
  <LinksUpToDate>false</LinksUpToDate>
  <CharactersWithSpaces>189</CharactersWithSpaces>
  <SharedDoc>false</SharedDoc>
  <HLinks>
    <vt:vector size="12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SD4 - Boxes</dc:title>
  <dc:creator>R. Musadya</dc:creator>
  <cp:lastModifiedBy>Agam PC</cp:lastModifiedBy>
  <cp:revision>2</cp:revision>
  <cp:lastPrinted>2013-02-23T15:21:00Z</cp:lastPrinted>
  <dcterms:created xsi:type="dcterms:W3CDTF">2015-10-20T13:13:00Z</dcterms:created>
  <dcterms:modified xsi:type="dcterms:W3CDTF">2015-10-20T13:13:00Z</dcterms:modified>
</cp:coreProperties>
</file>