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4C" w:rsidRPr="00684936" w:rsidRDefault="004E634C" w:rsidP="004E634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Lucida Sans" w:hAnsi="Lucida Sans"/>
          <w:b/>
          <w:sz w:val="48"/>
          <w:szCs w:val="48"/>
        </w:rPr>
      </w:pPr>
      <w:r>
        <w:rPr>
          <w:rFonts w:ascii="Lucida Sans" w:hAnsi="Lucida Sans"/>
          <w:b/>
          <w:sz w:val="48"/>
          <w:szCs w:val="48"/>
        </w:rPr>
        <w:t>JULY</w:t>
      </w:r>
    </w:p>
    <w:p w:rsidR="004E634C" w:rsidRDefault="004E634C" w:rsidP="004E634C"/>
    <w:tbl>
      <w:tblPr>
        <w:tblW w:w="10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  <w:gridCol w:w="1531"/>
      </w:tblGrid>
      <w:tr w:rsidR="004E634C" w:rsidRPr="00684936" w:rsidTr="007A0A82">
        <w:tc>
          <w:tcPr>
            <w:tcW w:w="1531" w:type="dxa"/>
            <w:shd w:val="clear" w:color="auto" w:fill="auto"/>
            <w:vAlign w:val="center"/>
          </w:tcPr>
          <w:p w:rsidR="004E634C" w:rsidRPr="007A0A82" w:rsidRDefault="004E634C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Monday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E634C" w:rsidRPr="007A0A82" w:rsidRDefault="004E634C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Tuesday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E634C" w:rsidRPr="007A0A82" w:rsidRDefault="004E634C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Wednesday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E634C" w:rsidRPr="007A0A82" w:rsidRDefault="004E634C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Thursday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E634C" w:rsidRPr="007A0A82" w:rsidRDefault="004E634C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Friday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E634C" w:rsidRPr="007A0A82" w:rsidRDefault="004E634C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Saturday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E634C" w:rsidRPr="007A0A82" w:rsidRDefault="004E634C" w:rsidP="007A0A82">
            <w:pPr>
              <w:jc w:val="center"/>
              <w:rPr>
                <w:rFonts w:ascii="Lucida Sans" w:hAnsi="Lucida Sans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color w:val="FF0000"/>
                <w:sz w:val="22"/>
                <w:szCs w:val="22"/>
              </w:rPr>
              <w:t>Sunday</w:t>
            </w:r>
          </w:p>
        </w:tc>
      </w:tr>
      <w:tr w:rsidR="00716A09" w:rsidRPr="00684936" w:rsidTr="007A0A82">
        <w:tc>
          <w:tcPr>
            <w:tcW w:w="1531" w:type="dxa"/>
            <w:shd w:val="clear" w:color="auto" w:fill="auto"/>
          </w:tcPr>
          <w:p w:rsidR="00716A09" w:rsidRPr="00DB04A3" w:rsidRDefault="00716A09" w:rsidP="00E03925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DB04A3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30</w:t>
            </w:r>
          </w:p>
        </w:tc>
        <w:tc>
          <w:tcPr>
            <w:tcW w:w="1531" w:type="dxa"/>
            <w:shd w:val="clear" w:color="auto" w:fill="auto"/>
          </w:tcPr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color w:val="808080"/>
                <w:sz w:val="22"/>
                <w:szCs w:val="22"/>
              </w:rPr>
            </w:pPr>
          </w:p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color w:val="808080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99CC"/>
          </w:tcPr>
          <w:p w:rsidR="00716A09" w:rsidRPr="00716A09" w:rsidRDefault="00716A09" w:rsidP="001F5CF7">
            <w:pPr>
              <w:jc w:val="right"/>
              <w:rPr>
                <w:rFonts w:ascii="Lucida Sans" w:hAnsi="Lucida Sans" w:cs="Tahoma"/>
                <w:i/>
                <w:color w:val="FF0000"/>
                <w:sz w:val="22"/>
                <w:szCs w:val="22"/>
              </w:rPr>
            </w:pPr>
            <w:r w:rsidRPr="00716A09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6</w:t>
            </w:r>
          </w:p>
          <w:p w:rsidR="00716A09" w:rsidRPr="00716A09" w:rsidRDefault="00716A09" w:rsidP="001F5CF7">
            <w:pPr>
              <w:jc w:val="right"/>
              <w:rPr>
                <w:rFonts w:ascii="Lucida Sans" w:hAnsi="Lucida Sans" w:cs="Tahoma"/>
                <w:i/>
                <w:color w:val="FF0000"/>
                <w:sz w:val="22"/>
                <w:szCs w:val="22"/>
              </w:rPr>
            </w:pPr>
          </w:p>
          <w:p w:rsidR="00716A09" w:rsidRPr="00716A09" w:rsidRDefault="00716A09" w:rsidP="001F5CF7">
            <w:pPr>
              <w:jc w:val="right"/>
              <w:rPr>
                <w:rFonts w:ascii="Lucida Sans" w:hAnsi="Lucida Sans" w:cs="Tahoma"/>
                <w:i/>
                <w:color w:val="FF0000"/>
                <w:sz w:val="22"/>
                <w:szCs w:val="22"/>
              </w:rPr>
            </w:pPr>
          </w:p>
          <w:p w:rsidR="00716A09" w:rsidRPr="00716A09" w:rsidRDefault="00716A09" w:rsidP="001F5CF7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  <w:p w:rsidR="00716A09" w:rsidRPr="00716A09" w:rsidRDefault="00716A09" w:rsidP="001F5CF7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</w:tc>
      </w:tr>
      <w:tr w:rsidR="00716A09" w:rsidRPr="00684936" w:rsidTr="007A0A82">
        <w:tc>
          <w:tcPr>
            <w:tcW w:w="1531" w:type="dxa"/>
            <w:shd w:val="clear" w:color="auto" w:fill="auto"/>
          </w:tcPr>
          <w:p w:rsidR="00716A09" w:rsidRPr="007A0A82" w:rsidRDefault="00716A09" w:rsidP="00E03925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</w:tc>
        <w:tc>
          <w:tcPr>
            <w:tcW w:w="1531" w:type="dxa"/>
            <w:shd w:val="clear" w:color="auto" w:fill="auto"/>
          </w:tcPr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10</w:t>
            </w:r>
          </w:p>
        </w:tc>
        <w:tc>
          <w:tcPr>
            <w:tcW w:w="1531" w:type="dxa"/>
            <w:shd w:val="clear" w:color="auto" w:fill="auto"/>
          </w:tcPr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11</w:t>
            </w:r>
          </w:p>
        </w:tc>
        <w:tc>
          <w:tcPr>
            <w:tcW w:w="1531" w:type="dxa"/>
            <w:shd w:val="clear" w:color="auto" w:fill="auto"/>
          </w:tcPr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12</w:t>
            </w:r>
          </w:p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99CC"/>
          </w:tcPr>
          <w:p w:rsidR="00716A09" w:rsidRPr="00716A09" w:rsidRDefault="00716A09" w:rsidP="001F5CF7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16A09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13</w:t>
            </w:r>
          </w:p>
        </w:tc>
      </w:tr>
      <w:tr w:rsidR="00716A09" w:rsidRPr="00684936" w:rsidTr="007A0A82">
        <w:tc>
          <w:tcPr>
            <w:tcW w:w="1531" w:type="dxa"/>
            <w:shd w:val="clear" w:color="auto" w:fill="auto"/>
          </w:tcPr>
          <w:p w:rsidR="00716A09" w:rsidRPr="007A0A82" w:rsidRDefault="00716A09" w:rsidP="00716A09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14</w:t>
            </w:r>
          </w:p>
        </w:tc>
        <w:tc>
          <w:tcPr>
            <w:tcW w:w="1531" w:type="dxa"/>
            <w:shd w:val="clear" w:color="auto" w:fill="auto"/>
          </w:tcPr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15</w:t>
            </w:r>
          </w:p>
        </w:tc>
        <w:tc>
          <w:tcPr>
            <w:tcW w:w="1531" w:type="dxa"/>
            <w:shd w:val="clear" w:color="auto" w:fill="auto"/>
          </w:tcPr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:rsidR="00716A09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  <w:p w:rsidR="00716A09" w:rsidRPr="00C460D1" w:rsidRDefault="00716A09" w:rsidP="001F5CF7">
            <w:pPr>
              <w:jc w:val="center"/>
              <w:rPr>
                <w:rFonts w:ascii="Lucida Sans" w:hAnsi="Lucida Sans" w:cs="Tahoma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99CC"/>
          </w:tcPr>
          <w:p w:rsidR="00716A09" w:rsidRPr="00716A09" w:rsidRDefault="00716A09" w:rsidP="001F5CF7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16A09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20</w:t>
            </w:r>
          </w:p>
        </w:tc>
      </w:tr>
      <w:tr w:rsidR="00716A09" w:rsidRPr="00684936" w:rsidTr="007A0A82">
        <w:tc>
          <w:tcPr>
            <w:tcW w:w="1531" w:type="dxa"/>
            <w:shd w:val="clear" w:color="auto" w:fill="auto"/>
          </w:tcPr>
          <w:p w:rsidR="00716A09" w:rsidRPr="007A0A82" w:rsidRDefault="00716A09" w:rsidP="00716A09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21</w:t>
            </w:r>
          </w:p>
        </w:tc>
        <w:tc>
          <w:tcPr>
            <w:tcW w:w="1531" w:type="dxa"/>
            <w:shd w:val="clear" w:color="auto" w:fill="auto"/>
          </w:tcPr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22</w:t>
            </w:r>
          </w:p>
        </w:tc>
        <w:tc>
          <w:tcPr>
            <w:tcW w:w="1531" w:type="dxa"/>
            <w:shd w:val="clear" w:color="auto" w:fill="auto"/>
          </w:tcPr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23</w:t>
            </w:r>
          </w:p>
        </w:tc>
        <w:tc>
          <w:tcPr>
            <w:tcW w:w="1531" w:type="dxa"/>
            <w:shd w:val="clear" w:color="auto" w:fill="auto"/>
          </w:tcPr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24</w:t>
            </w:r>
          </w:p>
        </w:tc>
        <w:tc>
          <w:tcPr>
            <w:tcW w:w="1531" w:type="dxa"/>
            <w:shd w:val="clear" w:color="auto" w:fill="auto"/>
          </w:tcPr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25</w:t>
            </w:r>
          </w:p>
        </w:tc>
        <w:tc>
          <w:tcPr>
            <w:tcW w:w="1531" w:type="dxa"/>
            <w:shd w:val="clear" w:color="auto" w:fill="auto"/>
          </w:tcPr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26</w:t>
            </w:r>
          </w:p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99CC"/>
          </w:tcPr>
          <w:p w:rsidR="00716A09" w:rsidRPr="00716A09" w:rsidRDefault="00716A09" w:rsidP="001F5CF7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16A09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27</w:t>
            </w:r>
          </w:p>
        </w:tc>
      </w:tr>
      <w:tr w:rsidR="00716A09" w:rsidRPr="00684936" w:rsidTr="007A0A82">
        <w:tc>
          <w:tcPr>
            <w:tcW w:w="1531" w:type="dxa"/>
            <w:shd w:val="clear" w:color="auto" w:fill="auto"/>
          </w:tcPr>
          <w:p w:rsidR="00716A09" w:rsidRPr="007A0A82" w:rsidRDefault="00716A09" w:rsidP="00716A09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</w:tc>
        <w:tc>
          <w:tcPr>
            <w:tcW w:w="1531" w:type="dxa"/>
            <w:shd w:val="clear" w:color="auto" w:fill="auto"/>
          </w:tcPr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30</w:t>
            </w:r>
          </w:p>
        </w:tc>
        <w:tc>
          <w:tcPr>
            <w:tcW w:w="1531" w:type="dxa"/>
            <w:shd w:val="clear" w:color="auto" w:fill="auto"/>
          </w:tcPr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31</w:t>
            </w:r>
          </w:p>
        </w:tc>
        <w:tc>
          <w:tcPr>
            <w:tcW w:w="1531" w:type="dxa"/>
            <w:shd w:val="clear" w:color="auto" w:fill="auto"/>
          </w:tcPr>
          <w:p w:rsidR="00716A09" w:rsidRPr="00716A09" w:rsidRDefault="00716A09" w:rsidP="001F5CF7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  <w:r w:rsidRPr="00716A09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716A09" w:rsidRPr="00716A09" w:rsidRDefault="00716A09" w:rsidP="001F5CF7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  <w:r w:rsidRPr="00716A09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2</w:t>
            </w:r>
          </w:p>
          <w:p w:rsidR="00716A09" w:rsidRPr="00716A09" w:rsidRDefault="00716A09" w:rsidP="001F5CF7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</w:p>
          <w:p w:rsidR="00716A09" w:rsidRPr="00716A09" w:rsidRDefault="00716A09" w:rsidP="001F5CF7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</w:p>
          <w:p w:rsidR="00716A09" w:rsidRPr="00716A09" w:rsidRDefault="00716A09" w:rsidP="001F5CF7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</w:p>
          <w:p w:rsidR="00716A09" w:rsidRPr="00716A09" w:rsidRDefault="00716A09" w:rsidP="001F5CF7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99CC"/>
          </w:tcPr>
          <w:p w:rsidR="00716A09" w:rsidRPr="00716A09" w:rsidRDefault="00716A09" w:rsidP="001F5CF7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  <w:r w:rsidRPr="00716A09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3</w:t>
            </w:r>
          </w:p>
        </w:tc>
      </w:tr>
    </w:tbl>
    <w:p w:rsidR="004E634C" w:rsidRDefault="004E634C" w:rsidP="004E634C">
      <w:pPr>
        <w:jc w:val="right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733"/>
      </w:tblGrid>
      <w:tr w:rsidR="004E634C" w:rsidTr="007A0A82">
        <w:tc>
          <w:tcPr>
            <w:tcW w:w="10733" w:type="dxa"/>
            <w:shd w:val="clear" w:color="auto" w:fill="auto"/>
          </w:tcPr>
          <w:p w:rsidR="004E634C" w:rsidRPr="007A0A82" w:rsidRDefault="004E634C" w:rsidP="004E634C">
            <w:pPr>
              <w:rPr>
                <w:rFonts w:ascii="Lucida Sans" w:hAnsi="Lucida Sans"/>
                <w:sz w:val="22"/>
                <w:szCs w:val="22"/>
              </w:rPr>
            </w:pPr>
            <w:r w:rsidRPr="007A0A82">
              <w:rPr>
                <w:rFonts w:ascii="Lucida Sans" w:hAnsi="Lucida Sans"/>
                <w:sz w:val="22"/>
                <w:szCs w:val="22"/>
              </w:rPr>
              <w:t>Notes :</w:t>
            </w:r>
          </w:p>
          <w:p w:rsidR="004E634C" w:rsidRPr="007A0A82" w:rsidRDefault="004E634C" w:rsidP="004E634C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4E634C" w:rsidTr="007A0A82">
        <w:tc>
          <w:tcPr>
            <w:tcW w:w="10733" w:type="dxa"/>
            <w:shd w:val="clear" w:color="auto" w:fill="auto"/>
          </w:tcPr>
          <w:p w:rsidR="004E634C" w:rsidRDefault="004E634C" w:rsidP="004E634C"/>
          <w:p w:rsidR="004E634C" w:rsidRDefault="004E634C" w:rsidP="004E634C"/>
        </w:tc>
      </w:tr>
      <w:tr w:rsidR="004E634C" w:rsidTr="007A0A82">
        <w:tc>
          <w:tcPr>
            <w:tcW w:w="10733" w:type="dxa"/>
            <w:shd w:val="clear" w:color="auto" w:fill="auto"/>
          </w:tcPr>
          <w:p w:rsidR="004E634C" w:rsidRDefault="004E634C" w:rsidP="004E634C"/>
          <w:p w:rsidR="004E634C" w:rsidRDefault="004E634C" w:rsidP="004E634C"/>
        </w:tc>
      </w:tr>
      <w:tr w:rsidR="004E634C" w:rsidTr="007A0A82">
        <w:tc>
          <w:tcPr>
            <w:tcW w:w="10733" w:type="dxa"/>
            <w:shd w:val="clear" w:color="auto" w:fill="auto"/>
          </w:tcPr>
          <w:p w:rsidR="004E634C" w:rsidRDefault="004E634C" w:rsidP="004E634C"/>
          <w:p w:rsidR="004E634C" w:rsidRDefault="004E634C" w:rsidP="004E634C"/>
        </w:tc>
      </w:tr>
    </w:tbl>
    <w:p w:rsidR="004E634C" w:rsidRDefault="004E634C" w:rsidP="004E634C"/>
    <w:p w:rsidR="004E634C" w:rsidRDefault="004E634C" w:rsidP="004E634C">
      <w:bookmarkStart w:id="0" w:name="_GoBack"/>
      <w:bookmarkEnd w:id="0"/>
    </w:p>
    <w:sectPr w:rsidR="004E634C" w:rsidSect="00E57CF4">
      <w:headerReference w:type="default" r:id="rId7"/>
      <w:footerReference w:type="default" r:id="rId8"/>
      <w:pgSz w:w="12240" w:h="15840" w:code="1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CF7" w:rsidRDefault="00195CF7">
      <w:r>
        <w:separator/>
      </w:r>
    </w:p>
  </w:endnote>
  <w:endnote w:type="continuationSeparator" w:id="0">
    <w:p w:rsidR="00195CF7" w:rsidRDefault="0019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59" w:rsidRPr="000F3362" w:rsidRDefault="00A302D6">
    <w:pPr>
      <w:pStyle w:val="Foo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http://www.freewordtemplates.net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CF7" w:rsidRDefault="00195CF7">
      <w:r>
        <w:separator/>
      </w:r>
    </w:p>
  </w:footnote>
  <w:footnote w:type="continuationSeparator" w:id="0">
    <w:p w:rsidR="00195CF7" w:rsidRDefault="00195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59" w:rsidRDefault="00F605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162pt;margin-top:228.25pt;width:207pt;height:90pt;z-index:-251658752" fillcolor="#969696" stroked="f" strokecolor="#969696">
          <v:fill opacity="34734f"/>
          <v:shadow color="#868686"/>
          <v:textpath style="font-family:&quot;Arial Black&quot;;v-text-kern:t" trim="t" fitpath="t" string="201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418"/>
    <w:rsid w:val="000C2125"/>
    <w:rsid w:val="000C5389"/>
    <w:rsid w:val="000F3362"/>
    <w:rsid w:val="00195CF7"/>
    <w:rsid w:val="001B4029"/>
    <w:rsid w:val="001C14D7"/>
    <w:rsid w:val="00307E7D"/>
    <w:rsid w:val="00322010"/>
    <w:rsid w:val="00375E96"/>
    <w:rsid w:val="003C12F7"/>
    <w:rsid w:val="00462311"/>
    <w:rsid w:val="00463701"/>
    <w:rsid w:val="0047191D"/>
    <w:rsid w:val="00471B6E"/>
    <w:rsid w:val="004841FA"/>
    <w:rsid w:val="00496D59"/>
    <w:rsid w:val="004D7F44"/>
    <w:rsid w:val="004E634C"/>
    <w:rsid w:val="005432E7"/>
    <w:rsid w:val="005F5952"/>
    <w:rsid w:val="006602C2"/>
    <w:rsid w:val="00683ECD"/>
    <w:rsid w:val="00684936"/>
    <w:rsid w:val="00707082"/>
    <w:rsid w:val="00715067"/>
    <w:rsid w:val="00716A09"/>
    <w:rsid w:val="00751BCA"/>
    <w:rsid w:val="007A0A82"/>
    <w:rsid w:val="007B28DB"/>
    <w:rsid w:val="007B65A0"/>
    <w:rsid w:val="007E680E"/>
    <w:rsid w:val="00806611"/>
    <w:rsid w:val="00827418"/>
    <w:rsid w:val="00893228"/>
    <w:rsid w:val="008D5F0F"/>
    <w:rsid w:val="009058E9"/>
    <w:rsid w:val="0091457B"/>
    <w:rsid w:val="0095115A"/>
    <w:rsid w:val="0096330A"/>
    <w:rsid w:val="009702AD"/>
    <w:rsid w:val="009A3202"/>
    <w:rsid w:val="009B65E5"/>
    <w:rsid w:val="009C16B4"/>
    <w:rsid w:val="00A302D6"/>
    <w:rsid w:val="00A52883"/>
    <w:rsid w:val="00A60ECF"/>
    <w:rsid w:val="00AC72A1"/>
    <w:rsid w:val="00AF2515"/>
    <w:rsid w:val="00B773E8"/>
    <w:rsid w:val="00BB2501"/>
    <w:rsid w:val="00C31708"/>
    <w:rsid w:val="00C460D1"/>
    <w:rsid w:val="00C92DE2"/>
    <w:rsid w:val="00CE6D6B"/>
    <w:rsid w:val="00CF384B"/>
    <w:rsid w:val="00D14FB0"/>
    <w:rsid w:val="00D157EF"/>
    <w:rsid w:val="00D322CA"/>
    <w:rsid w:val="00D77DBF"/>
    <w:rsid w:val="00DA5A59"/>
    <w:rsid w:val="00DB04A3"/>
    <w:rsid w:val="00E03925"/>
    <w:rsid w:val="00E24612"/>
    <w:rsid w:val="00E57CF4"/>
    <w:rsid w:val="00E66CE5"/>
    <w:rsid w:val="00E708C6"/>
    <w:rsid w:val="00F345B7"/>
    <w:rsid w:val="00F6053E"/>
    <w:rsid w:val="00FC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2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F38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F384B"/>
    <w:pPr>
      <w:tabs>
        <w:tab w:val="center" w:pos="4320"/>
        <w:tab w:val="right" w:pos="8640"/>
      </w:tabs>
    </w:pPr>
  </w:style>
  <w:style w:type="character" w:styleId="Hyperlink">
    <w:name w:val="Hyperlink"/>
    <w:rsid w:val="00893228"/>
    <w:rPr>
      <w:color w:val="0000FF"/>
      <w:u w:val="single"/>
    </w:rPr>
  </w:style>
  <w:style w:type="character" w:customStyle="1" w:styleId="FooterChar">
    <w:name w:val="Footer Char"/>
    <w:link w:val="Footer"/>
    <w:rsid w:val="000F33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n%20Raztel\Web-FreewordtemplatesNET\Uploaded%201\2010%20Monthly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Monthly Calendar.dot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2012 Calendar</vt:lpstr>
    </vt:vector>
  </TitlesOfParts>
  <Company>SD Corp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2012 Calendar</dc:title>
  <dc:subject/>
  <dc:creator>A. Ahdir</dc:creator>
  <cp:keywords/>
  <cp:lastModifiedBy>Agam PC</cp:lastModifiedBy>
  <cp:revision>2</cp:revision>
  <dcterms:created xsi:type="dcterms:W3CDTF">2013-10-31T04:59:00Z</dcterms:created>
  <dcterms:modified xsi:type="dcterms:W3CDTF">2013-10-31T04:59:00Z</dcterms:modified>
</cp:coreProperties>
</file>