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2" w:rsidRPr="00684936" w:rsidRDefault="00E24612" w:rsidP="00E246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OCTOBER</w:t>
      </w:r>
    </w:p>
    <w:p w:rsidR="00E24612" w:rsidRDefault="00E24612" w:rsidP="00E24612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E24612" w:rsidRPr="00684936" w:rsidTr="007A0A82">
        <w:tc>
          <w:tcPr>
            <w:tcW w:w="1531" w:type="dxa"/>
            <w:shd w:val="clear" w:color="auto" w:fill="auto"/>
            <w:vAlign w:val="center"/>
          </w:tcPr>
          <w:p w:rsidR="00E24612" w:rsidRPr="007A0A82" w:rsidRDefault="00E2461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24612" w:rsidRPr="007A0A82" w:rsidRDefault="00E2461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24612" w:rsidRPr="007A0A82" w:rsidRDefault="00E2461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24612" w:rsidRPr="007A0A82" w:rsidRDefault="00E2461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24612" w:rsidRPr="007A0A82" w:rsidRDefault="00E2461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24612" w:rsidRPr="007A0A82" w:rsidRDefault="00E24612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24612" w:rsidRPr="007A0A82" w:rsidRDefault="00E24612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7A0A82" w:rsidRDefault="00806611" w:rsidP="005432E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5F5952"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806611" w:rsidRPr="00DA5A59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DA5A59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806611" w:rsidRPr="00DA5A59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DA5A59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806611" w:rsidRPr="00DA5A59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DA5A59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806611" w:rsidRPr="00DA5A59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DA5A59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  <w:p w:rsidR="00806611" w:rsidRPr="00DA5A59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DA5A59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DA5A59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5</w:t>
            </w:r>
          </w:p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7A0A82" w:rsidRDefault="00806611" w:rsidP="00E0392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7A0A82" w:rsidRDefault="00806611" w:rsidP="00806611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19</w:t>
            </w: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7A0A82" w:rsidRDefault="00806611" w:rsidP="00806611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806611" w:rsidRDefault="00806611" w:rsidP="001F5CF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8066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26</w:t>
            </w:r>
          </w:p>
        </w:tc>
      </w:tr>
      <w:tr w:rsidR="00806611" w:rsidRPr="00684936" w:rsidTr="007A0A82">
        <w:tc>
          <w:tcPr>
            <w:tcW w:w="1531" w:type="dxa"/>
            <w:shd w:val="clear" w:color="auto" w:fill="auto"/>
          </w:tcPr>
          <w:p w:rsidR="00806611" w:rsidRPr="007A0A82" w:rsidRDefault="00806611" w:rsidP="00806611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806611" w:rsidRPr="007A0A82" w:rsidRDefault="00806611" w:rsidP="001F5C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806611" w:rsidRPr="005F5952" w:rsidRDefault="00806611" w:rsidP="001F5CF7">
            <w:pPr>
              <w:jc w:val="right"/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</w:pPr>
            <w:r w:rsidRPr="005F5952"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  <w:t>1</w:t>
            </w:r>
          </w:p>
          <w:p w:rsidR="00806611" w:rsidRPr="005F5952" w:rsidRDefault="00806611" w:rsidP="001F5CF7">
            <w:pPr>
              <w:jc w:val="right"/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</w:pPr>
          </w:p>
          <w:p w:rsidR="00806611" w:rsidRPr="005F5952" w:rsidRDefault="00806611" w:rsidP="001F5CF7">
            <w:pPr>
              <w:jc w:val="right"/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</w:pPr>
          </w:p>
          <w:p w:rsidR="00806611" w:rsidRPr="005F5952" w:rsidRDefault="00806611" w:rsidP="001F5CF7">
            <w:pPr>
              <w:jc w:val="right"/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</w:pPr>
          </w:p>
          <w:p w:rsidR="00806611" w:rsidRPr="005F5952" w:rsidRDefault="00806611" w:rsidP="001F5CF7">
            <w:pPr>
              <w:jc w:val="right"/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806611" w:rsidRPr="005F5952" w:rsidRDefault="00806611" w:rsidP="001F5CF7">
            <w:pPr>
              <w:jc w:val="right"/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</w:pPr>
            <w:r w:rsidRPr="005F5952">
              <w:rPr>
                <w:rFonts w:ascii="Lucida Sans" w:hAnsi="Lucida Sans" w:cs="Tahoma"/>
                <w:i/>
                <w:color w:val="7F7F7F"/>
                <w:sz w:val="22"/>
                <w:szCs w:val="22"/>
              </w:rPr>
              <w:t>2</w:t>
            </w:r>
          </w:p>
        </w:tc>
      </w:tr>
    </w:tbl>
    <w:p w:rsidR="00E24612" w:rsidRDefault="00E24612" w:rsidP="00E24612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E24612" w:rsidTr="007A0A82">
        <w:tc>
          <w:tcPr>
            <w:tcW w:w="10733" w:type="dxa"/>
            <w:shd w:val="clear" w:color="auto" w:fill="auto"/>
          </w:tcPr>
          <w:p w:rsidR="00E24612" w:rsidRPr="007A0A82" w:rsidRDefault="00E24612" w:rsidP="00E24612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E24612" w:rsidRPr="007A0A82" w:rsidRDefault="00E24612" w:rsidP="00E2461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E24612" w:rsidTr="007A0A82">
        <w:tc>
          <w:tcPr>
            <w:tcW w:w="10733" w:type="dxa"/>
            <w:shd w:val="clear" w:color="auto" w:fill="auto"/>
          </w:tcPr>
          <w:p w:rsidR="00E24612" w:rsidRDefault="00E24612" w:rsidP="00E24612"/>
          <w:p w:rsidR="00E24612" w:rsidRDefault="00E24612" w:rsidP="00E24612"/>
        </w:tc>
      </w:tr>
      <w:tr w:rsidR="00E24612" w:rsidTr="007A0A82">
        <w:tc>
          <w:tcPr>
            <w:tcW w:w="10733" w:type="dxa"/>
            <w:shd w:val="clear" w:color="auto" w:fill="auto"/>
          </w:tcPr>
          <w:p w:rsidR="00E24612" w:rsidRDefault="00E24612" w:rsidP="00E24612"/>
          <w:p w:rsidR="00E24612" w:rsidRDefault="00E24612" w:rsidP="00E24612"/>
        </w:tc>
      </w:tr>
      <w:tr w:rsidR="00E24612" w:rsidTr="007A0A82">
        <w:tc>
          <w:tcPr>
            <w:tcW w:w="10733" w:type="dxa"/>
            <w:shd w:val="clear" w:color="auto" w:fill="auto"/>
          </w:tcPr>
          <w:p w:rsidR="00E24612" w:rsidRDefault="00E24612" w:rsidP="00E24612"/>
          <w:p w:rsidR="00E24612" w:rsidRDefault="00E24612" w:rsidP="00E24612"/>
        </w:tc>
      </w:tr>
    </w:tbl>
    <w:p w:rsidR="00E24612" w:rsidRDefault="00E24612" w:rsidP="00E24612">
      <w:bookmarkStart w:id="0" w:name="_GoBack"/>
      <w:bookmarkEnd w:id="0"/>
    </w:p>
    <w:sectPr w:rsidR="00E24612" w:rsidSect="00E57CF4">
      <w:headerReference w:type="default" r:id="rId7"/>
      <w:foot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F7" w:rsidRDefault="00195CF7">
      <w:r>
        <w:separator/>
      </w:r>
    </w:p>
  </w:endnote>
  <w:endnote w:type="continuationSeparator" w:id="0">
    <w:p w:rsidR="00195CF7" w:rsidRDefault="001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59" w:rsidRPr="000F3362" w:rsidRDefault="00A302D6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http://www.freewordtemplates.net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F7" w:rsidRDefault="00195CF7">
      <w:r>
        <w:separator/>
      </w:r>
    </w:p>
  </w:footnote>
  <w:footnote w:type="continuationSeparator" w:id="0">
    <w:p w:rsidR="00195CF7" w:rsidRDefault="0019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59" w:rsidRDefault="00604A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2pt;margin-top:228.2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418"/>
    <w:rsid w:val="000C2125"/>
    <w:rsid w:val="000C5389"/>
    <w:rsid w:val="000F3362"/>
    <w:rsid w:val="00195CF7"/>
    <w:rsid w:val="001B4029"/>
    <w:rsid w:val="001C14D7"/>
    <w:rsid w:val="00307E7D"/>
    <w:rsid w:val="00322010"/>
    <w:rsid w:val="00375E96"/>
    <w:rsid w:val="003C12F7"/>
    <w:rsid w:val="00462311"/>
    <w:rsid w:val="00463701"/>
    <w:rsid w:val="0047191D"/>
    <w:rsid w:val="00471B6E"/>
    <w:rsid w:val="004841FA"/>
    <w:rsid w:val="00496D59"/>
    <w:rsid w:val="004D7F44"/>
    <w:rsid w:val="004E634C"/>
    <w:rsid w:val="005432E7"/>
    <w:rsid w:val="005F5952"/>
    <w:rsid w:val="00604A8B"/>
    <w:rsid w:val="006602C2"/>
    <w:rsid w:val="00683ECD"/>
    <w:rsid w:val="00684936"/>
    <w:rsid w:val="00707082"/>
    <w:rsid w:val="00715067"/>
    <w:rsid w:val="00716A09"/>
    <w:rsid w:val="00751BCA"/>
    <w:rsid w:val="007A0A82"/>
    <w:rsid w:val="007B28DB"/>
    <w:rsid w:val="007B65A0"/>
    <w:rsid w:val="007E680E"/>
    <w:rsid w:val="00806611"/>
    <w:rsid w:val="00827418"/>
    <w:rsid w:val="00893228"/>
    <w:rsid w:val="008D5F0F"/>
    <w:rsid w:val="009058E9"/>
    <w:rsid w:val="0091457B"/>
    <w:rsid w:val="0095115A"/>
    <w:rsid w:val="0096330A"/>
    <w:rsid w:val="009702AD"/>
    <w:rsid w:val="009A3202"/>
    <w:rsid w:val="009B65E5"/>
    <w:rsid w:val="009C16B4"/>
    <w:rsid w:val="00A302D6"/>
    <w:rsid w:val="00A52883"/>
    <w:rsid w:val="00A60ECF"/>
    <w:rsid w:val="00AC72A1"/>
    <w:rsid w:val="00AF2515"/>
    <w:rsid w:val="00B773E8"/>
    <w:rsid w:val="00BB2501"/>
    <w:rsid w:val="00C31708"/>
    <w:rsid w:val="00C460D1"/>
    <w:rsid w:val="00C92DE2"/>
    <w:rsid w:val="00CE6D6B"/>
    <w:rsid w:val="00CF384B"/>
    <w:rsid w:val="00D14FB0"/>
    <w:rsid w:val="00D157EF"/>
    <w:rsid w:val="00D322CA"/>
    <w:rsid w:val="00D77DBF"/>
    <w:rsid w:val="00DA5A59"/>
    <w:rsid w:val="00DB04A3"/>
    <w:rsid w:val="00E03925"/>
    <w:rsid w:val="00E24612"/>
    <w:rsid w:val="00E57CF4"/>
    <w:rsid w:val="00E66CE5"/>
    <w:rsid w:val="00E708C6"/>
    <w:rsid w:val="00F345B7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character" w:customStyle="1" w:styleId="FooterChar">
    <w:name w:val="Footer Char"/>
    <w:link w:val="Footer"/>
    <w:rsid w:val="000F3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0</TotalTime>
  <Pages>1</Pages>
  <Words>45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2012 Calendar</vt:lpstr>
    </vt:vector>
  </TitlesOfParts>
  <Company>SD Corp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2012 Calendar</dc:title>
  <dc:subject/>
  <dc:creator>A. Ahdir</dc:creator>
  <cp:keywords/>
  <cp:lastModifiedBy>Agam PC</cp:lastModifiedBy>
  <cp:revision>2</cp:revision>
  <dcterms:created xsi:type="dcterms:W3CDTF">2013-10-31T05:06:00Z</dcterms:created>
  <dcterms:modified xsi:type="dcterms:W3CDTF">2013-10-31T05:06:00Z</dcterms:modified>
</cp:coreProperties>
</file>